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5" w:rsidRPr="00D95114" w:rsidRDefault="00A644F5" w:rsidP="00D95114">
      <w:pPr>
        <w:jc w:val="right"/>
        <w:outlineLvl w:val="0"/>
        <w:rPr>
          <w:sz w:val="22"/>
          <w:szCs w:val="22"/>
        </w:rPr>
      </w:pPr>
      <w:r w:rsidRPr="00D95114">
        <w:rPr>
          <w:sz w:val="22"/>
          <w:szCs w:val="22"/>
        </w:rPr>
        <w:t xml:space="preserve">Приложение № 3  </w:t>
      </w:r>
    </w:p>
    <w:p w:rsidR="00A644F5" w:rsidRPr="00D95114" w:rsidRDefault="00A644F5" w:rsidP="00D95114">
      <w:pPr>
        <w:jc w:val="right"/>
        <w:rPr>
          <w:sz w:val="22"/>
          <w:szCs w:val="22"/>
        </w:rPr>
      </w:pPr>
      <w:r w:rsidRPr="00D95114">
        <w:rPr>
          <w:sz w:val="22"/>
          <w:szCs w:val="22"/>
        </w:rPr>
        <w:t>к решению Совета депутатов</w:t>
      </w:r>
    </w:p>
    <w:p w:rsidR="00A644F5" w:rsidRPr="00D95114" w:rsidRDefault="00A644F5" w:rsidP="00D95114">
      <w:pPr>
        <w:jc w:val="right"/>
        <w:rPr>
          <w:sz w:val="22"/>
          <w:szCs w:val="22"/>
        </w:rPr>
      </w:pPr>
      <w:r w:rsidRPr="00D95114">
        <w:rPr>
          <w:sz w:val="22"/>
          <w:szCs w:val="22"/>
        </w:rPr>
        <w:t xml:space="preserve">муниципального образования </w:t>
      </w:r>
    </w:p>
    <w:p w:rsidR="00A644F5" w:rsidRPr="00D95114" w:rsidRDefault="00A644F5" w:rsidP="00D95114">
      <w:pPr>
        <w:jc w:val="right"/>
        <w:rPr>
          <w:sz w:val="22"/>
          <w:szCs w:val="22"/>
        </w:rPr>
      </w:pPr>
      <w:r w:rsidRPr="00D95114">
        <w:rPr>
          <w:sz w:val="22"/>
          <w:szCs w:val="22"/>
        </w:rPr>
        <w:t>«</w:t>
      </w:r>
      <w:r w:rsidRPr="00D95114">
        <w:rPr>
          <w:bCs/>
          <w:color w:val="000000"/>
          <w:sz w:val="22"/>
          <w:szCs w:val="22"/>
        </w:rPr>
        <w:t>Большекибьинское</w:t>
      </w:r>
      <w:r w:rsidRPr="00D95114">
        <w:rPr>
          <w:sz w:val="22"/>
          <w:szCs w:val="22"/>
        </w:rPr>
        <w:t>»</w:t>
      </w:r>
    </w:p>
    <w:p w:rsidR="00A644F5" w:rsidRPr="00D95114" w:rsidRDefault="00A644F5" w:rsidP="00D95114">
      <w:pPr>
        <w:tabs>
          <w:tab w:val="left" w:pos="0"/>
          <w:tab w:val="left" w:pos="5760"/>
        </w:tabs>
        <w:ind w:right="5"/>
        <w:jc w:val="right"/>
        <w:rPr>
          <w:sz w:val="22"/>
          <w:szCs w:val="22"/>
        </w:rPr>
      </w:pPr>
      <w:r w:rsidRPr="00D95114">
        <w:rPr>
          <w:sz w:val="22"/>
          <w:szCs w:val="22"/>
        </w:rPr>
        <w:t xml:space="preserve">«О бюджете муниципального образования </w:t>
      </w:r>
      <w:r w:rsidRPr="00D95114">
        <w:rPr>
          <w:bCs/>
          <w:color w:val="000000"/>
          <w:sz w:val="22"/>
          <w:szCs w:val="22"/>
        </w:rPr>
        <w:t>«Большекибьинское</w:t>
      </w:r>
      <w:r w:rsidRPr="00D95114">
        <w:rPr>
          <w:sz w:val="22"/>
          <w:szCs w:val="22"/>
        </w:rPr>
        <w:t>»</w:t>
      </w:r>
    </w:p>
    <w:p w:rsidR="00A644F5" w:rsidRPr="00D95114" w:rsidRDefault="00A644F5" w:rsidP="00D95114">
      <w:pPr>
        <w:tabs>
          <w:tab w:val="left" w:pos="0"/>
          <w:tab w:val="left" w:pos="5760"/>
        </w:tabs>
        <w:ind w:right="5"/>
        <w:jc w:val="right"/>
        <w:rPr>
          <w:sz w:val="22"/>
          <w:szCs w:val="22"/>
        </w:rPr>
      </w:pPr>
      <w:r w:rsidRPr="00D95114">
        <w:rPr>
          <w:sz w:val="22"/>
          <w:szCs w:val="22"/>
        </w:rPr>
        <w:t>на 2019 год и на плановый период 2020 и 2021 годов» № 20.3 от 14.12.2018 г.</w:t>
      </w:r>
    </w:p>
    <w:p w:rsidR="00A644F5" w:rsidRDefault="00A644F5" w:rsidP="00891E7E">
      <w:pPr>
        <w:jc w:val="center"/>
        <w:rPr>
          <w:b/>
          <w:bCs/>
          <w:color w:val="000000"/>
        </w:rPr>
      </w:pPr>
    </w:p>
    <w:p w:rsidR="00A644F5" w:rsidRDefault="00A644F5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и коды главных  администраторов доходов   бюджета  </w:t>
      </w:r>
    </w:p>
    <w:p w:rsidR="00A644F5" w:rsidRPr="00315FFF" w:rsidRDefault="00A644F5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«Большекибьинское»на 2019 год и на плановый период 2020 и 2021 годов</w:t>
      </w:r>
    </w:p>
    <w:p w:rsidR="00A644F5" w:rsidRDefault="00A644F5" w:rsidP="00891E7E">
      <w:pPr>
        <w:jc w:val="center"/>
        <w:outlineLvl w:val="0"/>
        <w:rPr>
          <w:b/>
          <w:bCs/>
          <w:color w:val="000000"/>
        </w:rPr>
      </w:pP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5840"/>
      </w:tblGrid>
      <w:tr w:rsidR="00A644F5" w:rsidRPr="004316F1" w:rsidTr="006B16CB">
        <w:tc>
          <w:tcPr>
            <w:tcW w:w="9384" w:type="dxa"/>
            <w:gridSpan w:val="3"/>
          </w:tcPr>
          <w:p w:rsidR="00A644F5" w:rsidRPr="0030518C" w:rsidRDefault="00A644F5" w:rsidP="000E481B">
            <w:pPr>
              <w:jc w:val="center"/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  <w:bookmarkStart w:id="0" w:name="_GoBack"/>
            <w:bookmarkEnd w:id="0"/>
          </w:p>
          <w:p w:rsidR="00A644F5" w:rsidRPr="0030518C" w:rsidRDefault="00A644F5" w:rsidP="000E481B">
            <w:pPr>
              <w:jc w:val="center"/>
            </w:pPr>
          </w:p>
        </w:tc>
      </w:tr>
      <w:tr w:rsidR="00A644F5" w:rsidRPr="004316F1" w:rsidTr="00D27B53">
        <w:tc>
          <w:tcPr>
            <w:tcW w:w="1135" w:type="dxa"/>
          </w:tcPr>
          <w:p w:rsidR="00A644F5" w:rsidRPr="0030518C" w:rsidRDefault="00A644F5" w:rsidP="000E481B">
            <w:pPr>
              <w:jc w:val="center"/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A644F5" w:rsidRPr="0030518C" w:rsidRDefault="00A644F5" w:rsidP="000E481B">
            <w:pPr>
              <w:jc w:val="center"/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</w:tcPr>
          <w:p w:rsidR="00A644F5" w:rsidRDefault="00A644F5" w:rsidP="000E481B">
            <w:pPr>
              <w:jc w:val="center"/>
            </w:pPr>
          </w:p>
          <w:p w:rsidR="00A644F5" w:rsidRPr="0030518C" w:rsidRDefault="00A644F5" w:rsidP="00B91334">
            <w:pPr>
              <w:jc w:val="center"/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</w:tcPr>
          <w:p w:rsidR="00A644F5" w:rsidRDefault="00A644F5" w:rsidP="000E481B">
            <w:pPr>
              <w:jc w:val="center"/>
            </w:pPr>
          </w:p>
          <w:p w:rsidR="00A644F5" w:rsidRPr="0030518C" w:rsidRDefault="00A644F5" w:rsidP="000E481B">
            <w:pPr>
              <w:jc w:val="center"/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A644F5" w:rsidRPr="004316F1" w:rsidTr="006B16CB">
        <w:tc>
          <w:tcPr>
            <w:tcW w:w="1135" w:type="dxa"/>
          </w:tcPr>
          <w:p w:rsidR="00A644F5" w:rsidRPr="0030518C" w:rsidRDefault="00A644F5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</w:tcPr>
          <w:p w:rsidR="00A644F5" w:rsidRPr="0030518C" w:rsidRDefault="00A644F5" w:rsidP="000E481B">
            <w:pPr>
              <w:jc w:val="center"/>
              <w:rPr>
                <w:b/>
                <w:bCs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r w:rsidRPr="0030518C">
              <w:rPr>
                <w:b/>
                <w:bCs/>
                <w:color w:val="000000"/>
                <w:sz w:val="22"/>
                <w:szCs w:val="22"/>
              </w:rPr>
              <w:t>Большекибьинское</w:t>
            </w:r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A644F5" w:rsidRPr="0030518C" w:rsidRDefault="00A644F5" w:rsidP="000E481B">
            <w:pPr>
              <w:jc w:val="center"/>
              <w:rPr>
                <w:b/>
              </w:rPr>
            </w:pPr>
          </w:p>
        </w:tc>
      </w:tr>
      <w:tr w:rsidR="00A644F5" w:rsidRPr="004316F1" w:rsidTr="00D27B53">
        <w:trPr>
          <w:trHeight w:val="315"/>
        </w:trPr>
        <w:tc>
          <w:tcPr>
            <w:tcW w:w="1135" w:type="dxa"/>
          </w:tcPr>
          <w:p w:rsidR="00A644F5" w:rsidRPr="004F5D5D" w:rsidRDefault="00A644F5" w:rsidP="003C366B">
            <w:pPr>
              <w:jc w:val="center"/>
            </w:pPr>
            <w:r w:rsidRPr="004F5D5D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4F5D5D" w:rsidRDefault="00A644F5" w:rsidP="00993C27"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</w:tcPr>
          <w:p w:rsidR="00A644F5" w:rsidRPr="004F5D5D" w:rsidRDefault="00A644F5" w:rsidP="00D27B53">
            <w:pPr>
              <w:jc w:val="both"/>
            </w:pPr>
            <w:r w:rsidRPr="004F5D5D">
              <w:rPr>
                <w:sz w:val="22"/>
                <w:szCs w:val="22"/>
              </w:rPr>
              <w:t>Проценты, полученные от  предоставления бюджетных  кредитов  внутри  страны  за счет средств бюджетов сельских поселений</w:t>
            </w:r>
          </w:p>
        </w:tc>
      </w:tr>
      <w:tr w:rsidR="00A644F5" w:rsidRPr="004316F1" w:rsidTr="00D27B53">
        <w:trPr>
          <w:trHeight w:val="61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4F5" w:rsidRPr="004316F1" w:rsidTr="00D27B53">
        <w:trPr>
          <w:trHeight w:val="6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644F5" w:rsidRPr="004316F1" w:rsidTr="00D27B53">
        <w:trPr>
          <w:trHeight w:val="96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pPr>
              <w:jc w:val="both"/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pStyle w:val="a"/>
              <w:rPr>
                <w:rFonts w:ascii="Times New Roman" w:hAnsi="Times New Roman" w:cs="Times New Roman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A644F5" w:rsidRPr="004316F1" w:rsidTr="00D27B53">
        <w:trPr>
          <w:trHeight w:val="705"/>
        </w:trPr>
        <w:tc>
          <w:tcPr>
            <w:tcW w:w="1135" w:type="dxa"/>
          </w:tcPr>
          <w:p w:rsidR="00A644F5" w:rsidRPr="00A81B5C" w:rsidRDefault="00A644F5" w:rsidP="003C366B">
            <w:pPr>
              <w:jc w:val="center"/>
            </w:pPr>
            <w:r w:rsidRPr="00A81B5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  <w:noWrap/>
          </w:tcPr>
          <w:p w:rsidR="00A644F5" w:rsidRPr="00A81B5C" w:rsidRDefault="00A644F5" w:rsidP="00993C27">
            <w:pPr>
              <w:jc w:val="both"/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</w:tcPr>
          <w:p w:rsidR="00A644F5" w:rsidRPr="00A81B5C" w:rsidRDefault="00A644F5" w:rsidP="00A81B5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644F5" w:rsidRPr="004316F1" w:rsidTr="00D27B53">
        <w:trPr>
          <w:trHeight w:val="960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A644F5" w:rsidRPr="004316F1" w:rsidTr="00D27B53">
        <w:trPr>
          <w:trHeight w:val="510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A644F5" w:rsidRPr="004316F1" w:rsidTr="00D27B53">
        <w:trPr>
          <w:trHeight w:val="600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44F5" w:rsidRPr="004316F1" w:rsidTr="00D27B53">
        <w:trPr>
          <w:trHeight w:val="660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A644F5" w:rsidRPr="004316F1" w:rsidTr="00D27B53">
        <w:trPr>
          <w:trHeight w:val="689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FD49B8" w:rsidRDefault="00A644F5" w:rsidP="003C366B">
            <w:pPr>
              <w:jc w:val="center"/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FD49B8" w:rsidRDefault="00A644F5" w:rsidP="00993C27"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</w:tcPr>
          <w:p w:rsidR="00A644F5" w:rsidRPr="00FD49B8" w:rsidRDefault="00A644F5" w:rsidP="00D27B53">
            <w:pPr>
              <w:jc w:val="both"/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A644F5" w:rsidRPr="004316F1" w:rsidTr="00D27B53">
        <w:trPr>
          <w:trHeight w:val="66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4701C2"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tabs>
                <w:tab w:val="left" w:pos="6351"/>
              </w:tabs>
              <w:jc w:val="both"/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44F5" w:rsidRPr="004316F1" w:rsidTr="00D27B53">
        <w:trPr>
          <w:trHeight w:val="58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FF0000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644F5" w:rsidRPr="004316F1" w:rsidTr="00D27B53">
        <w:trPr>
          <w:trHeight w:val="483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644F5" w:rsidRPr="004316F1" w:rsidTr="00D27B53">
        <w:trPr>
          <w:trHeight w:val="58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A644F5" w:rsidRPr="004316F1" w:rsidTr="00D27B53">
        <w:trPr>
          <w:trHeight w:val="103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4701C2"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44F5" w:rsidRPr="004316F1" w:rsidTr="00D27B53">
        <w:trPr>
          <w:trHeight w:val="88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44F5" w:rsidRPr="004316F1" w:rsidTr="00DA1111">
        <w:trPr>
          <w:trHeight w:val="274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Средства от распоряжения и реализации  конфискованного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A644F5" w:rsidRPr="004316F1" w:rsidTr="00D27B53">
        <w:trPr>
          <w:trHeight w:val="93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644F5" w:rsidRPr="004316F1" w:rsidTr="00D27B53">
        <w:trPr>
          <w:trHeight w:val="51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644F5" w:rsidRPr="004316F1" w:rsidTr="00D27B53">
        <w:trPr>
          <w:trHeight w:val="51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644F5" w:rsidRPr="004316F1" w:rsidTr="00D27B53">
        <w:trPr>
          <w:trHeight w:val="36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jc w:val="both"/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pStyle w:val="a"/>
              <w:rPr>
                <w:rFonts w:ascii="Times New Roman" w:hAnsi="Times New Roman" w:cs="Times New Roman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644F5" w:rsidRPr="004316F1" w:rsidTr="00D27B53">
        <w:trPr>
          <w:trHeight w:val="36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A644F5" w:rsidRPr="004316F1" w:rsidTr="00D27B53">
        <w:trPr>
          <w:trHeight w:val="6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A644F5" w:rsidRPr="004316F1" w:rsidTr="00D27B53">
        <w:trPr>
          <w:trHeight w:val="6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644F5" w:rsidRPr="004316F1" w:rsidTr="00D27B53">
        <w:trPr>
          <w:trHeight w:val="51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A644F5" w:rsidRPr="004316F1" w:rsidTr="00D27B53">
        <w:trPr>
          <w:trHeight w:val="51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сельских поселений)</w:t>
            </w:r>
          </w:p>
        </w:tc>
      </w:tr>
      <w:tr w:rsidR="00A644F5" w:rsidRPr="004316F1" w:rsidTr="00D27B53">
        <w:trPr>
          <w:trHeight w:val="63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4701C2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tabs>
                <w:tab w:val="left" w:pos="6351"/>
              </w:tabs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A644F5" w:rsidRPr="004316F1" w:rsidTr="00D27B53">
        <w:trPr>
          <w:trHeight w:val="63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A644F5" w:rsidRPr="004316F1" w:rsidTr="00D27B53">
        <w:trPr>
          <w:trHeight w:val="63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993C27"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644F5" w:rsidRPr="004316F1" w:rsidTr="00D27B53">
        <w:trPr>
          <w:trHeight w:val="585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4701C2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tabs>
                <w:tab w:val="left" w:pos="6351"/>
              </w:tabs>
              <w:jc w:val="both"/>
            </w:pPr>
            <w:r w:rsidRPr="0030518C">
              <w:rPr>
                <w:sz w:val="22"/>
                <w:szCs w:val="22"/>
              </w:rPr>
              <w:t xml:space="preserve">Прочие поступленияот  денежных  взысканий (штрафов)  и  </w:t>
            </w:r>
          </w:p>
          <w:p w:rsidR="00A644F5" w:rsidRPr="0030518C" w:rsidRDefault="00A644F5" w:rsidP="00D27B53">
            <w:pPr>
              <w:tabs>
                <w:tab w:val="left" w:pos="6351"/>
              </w:tabs>
              <w:jc w:val="both"/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A644F5" w:rsidRPr="004316F1" w:rsidTr="00D27B53">
        <w:trPr>
          <w:trHeight w:val="429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noWrap/>
          </w:tcPr>
          <w:p w:rsidR="00A644F5" w:rsidRPr="0030518C" w:rsidRDefault="00A644F5" w:rsidP="004701C2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tabs>
                <w:tab w:val="left" w:pos="6351"/>
              </w:tabs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644F5" w:rsidRPr="004316F1" w:rsidTr="00D27B53">
        <w:trPr>
          <w:trHeight w:val="312"/>
        </w:trPr>
        <w:tc>
          <w:tcPr>
            <w:tcW w:w="1135" w:type="dxa"/>
          </w:tcPr>
          <w:p w:rsidR="00A644F5" w:rsidRPr="00DA1111" w:rsidRDefault="00A644F5" w:rsidP="003C36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644F5" w:rsidRPr="004316F1" w:rsidTr="00D27B53">
        <w:trPr>
          <w:trHeight w:val="312"/>
        </w:trPr>
        <w:tc>
          <w:tcPr>
            <w:tcW w:w="1135" w:type="dxa"/>
          </w:tcPr>
          <w:p w:rsidR="00A644F5" w:rsidRPr="000806EC" w:rsidRDefault="00A644F5" w:rsidP="003C366B">
            <w:pPr>
              <w:jc w:val="center"/>
              <w:rPr>
                <w:b/>
              </w:rPr>
            </w:pPr>
            <w:r w:rsidRPr="000806EC">
              <w:rPr>
                <w:b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0806EC" w:rsidRDefault="00A644F5" w:rsidP="00993C27">
            <w:pPr>
              <w:rPr>
                <w:b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</w:tcPr>
          <w:p w:rsidR="00A644F5" w:rsidRPr="000806EC" w:rsidRDefault="00A644F5" w:rsidP="00D27B53">
            <w:pPr>
              <w:jc w:val="both"/>
              <w:rPr>
                <w:b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44F5" w:rsidRPr="004316F1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FF0000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D27B53">
            <w:r w:rsidRPr="0030518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D27B53">
            <w:r w:rsidRPr="0030518C">
              <w:rPr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</w:tcPr>
          <w:p w:rsidR="00A644F5" w:rsidRPr="0030518C" w:rsidRDefault="00A644F5" w:rsidP="00F76E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518C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D27B53">
            <w:pPr>
              <w:jc w:val="center"/>
            </w:pPr>
            <w:r w:rsidRPr="0030518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D27B53"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4E0A5C" w:rsidRDefault="00A644F5" w:rsidP="003C36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4E0A5C" w:rsidRDefault="00A644F5" w:rsidP="00993C27">
            <w:pPr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</w:tcPr>
          <w:p w:rsidR="00A644F5" w:rsidRPr="004E0A5C" w:rsidRDefault="00A644F5" w:rsidP="004E0A5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</w:tcPr>
          <w:p w:rsidR="00A644F5" w:rsidRPr="0030518C" w:rsidRDefault="00A644F5" w:rsidP="0030518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Default="00A644F5" w:rsidP="003C36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pPr>
              <w:rPr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</w:tcPr>
          <w:p w:rsidR="00A644F5" w:rsidRDefault="00A644F5" w:rsidP="0030518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518C">
              <w:rPr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</w:tcPr>
          <w:p w:rsidR="00A644F5" w:rsidRPr="0030518C" w:rsidRDefault="00A644F5" w:rsidP="0030518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3C366B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jc w:val="both"/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Pr="0030518C" w:rsidRDefault="00A644F5" w:rsidP="004701C2">
            <w:pPr>
              <w:jc w:val="center"/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</w:tcPr>
          <w:p w:rsidR="00A644F5" w:rsidRPr="0030518C" w:rsidRDefault="00A644F5" w:rsidP="00993C27"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</w:tcPr>
          <w:p w:rsidR="00A644F5" w:rsidRPr="0030518C" w:rsidRDefault="00A644F5" w:rsidP="00D27B53">
            <w:pPr>
              <w:pStyle w:val="a"/>
              <w:rPr>
                <w:rFonts w:ascii="Times New Roman" w:hAnsi="Times New Roman" w:cs="Times New Roman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Default="00A644F5" w:rsidP="004701C2">
            <w:pPr>
              <w:jc w:val="center"/>
            </w:pPr>
            <w:r>
              <w:t>579</w:t>
            </w:r>
          </w:p>
        </w:tc>
        <w:tc>
          <w:tcPr>
            <w:tcW w:w="2409" w:type="dxa"/>
          </w:tcPr>
          <w:p w:rsidR="00A644F5" w:rsidRPr="00993E28" w:rsidRDefault="00A644F5" w:rsidP="00993C27"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</w:tcPr>
          <w:p w:rsidR="00A644F5" w:rsidRPr="00F91389" w:rsidRDefault="00A644F5" w:rsidP="00993C2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1389">
              <w:rPr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644F5" w:rsidRPr="009F3113" w:rsidTr="00D27B53">
        <w:trPr>
          <w:trHeight w:val="300"/>
        </w:trPr>
        <w:tc>
          <w:tcPr>
            <w:tcW w:w="1135" w:type="dxa"/>
          </w:tcPr>
          <w:p w:rsidR="00A644F5" w:rsidRDefault="00A644F5" w:rsidP="004701C2">
            <w:pPr>
              <w:jc w:val="center"/>
            </w:pPr>
            <w:r>
              <w:t>579</w:t>
            </w:r>
          </w:p>
        </w:tc>
        <w:tc>
          <w:tcPr>
            <w:tcW w:w="2409" w:type="dxa"/>
          </w:tcPr>
          <w:p w:rsidR="00A644F5" w:rsidRPr="005E3BA8" w:rsidRDefault="00A644F5" w:rsidP="00993C2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</w:tcPr>
          <w:p w:rsidR="00A644F5" w:rsidRPr="00F91389" w:rsidRDefault="00A644F5" w:rsidP="00F913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138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44F5" w:rsidRPr="00900CC5" w:rsidRDefault="00A644F5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A644F5" w:rsidRPr="00900CC5" w:rsidRDefault="00A644F5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A644F5" w:rsidRPr="00900CC5" w:rsidRDefault="00A644F5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A644F5" w:rsidRDefault="00A644F5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A644F5" w:rsidRDefault="00A644F5" w:rsidP="00891E7E">
      <w:pPr>
        <w:ind w:left="-93"/>
        <w:jc w:val="both"/>
        <w:rPr>
          <w:sz w:val="22"/>
          <w:szCs w:val="22"/>
        </w:rPr>
      </w:pPr>
    </w:p>
    <w:p w:rsidR="00A644F5" w:rsidRDefault="00A644F5" w:rsidP="00891E7E">
      <w:pPr>
        <w:ind w:left="-93"/>
        <w:jc w:val="both"/>
        <w:rPr>
          <w:sz w:val="22"/>
          <w:szCs w:val="22"/>
        </w:rPr>
      </w:pPr>
    </w:p>
    <w:p w:rsidR="00A644F5" w:rsidRPr="00900CC5" w:rsidRDefault="00A644F5" w:rsidP="00891E7E">
      <w:pPr>
        <w:ind w:left="-93"/>
        <w:jc w:val="both"/>
        <w:rPr>
          <w:sz w:val="22"/>
          <w:szCs w:val="22"/>
        </w:rPr>
      </w:pPr>
    </w:p>
    <w:p w:rsidR="00A644F5" w:rsidRDefault="00A644F5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549"/>
        <w:gridCol w:w="7172"/>
      </w:tblGrid>
      <w:tr w:rsidR="00A644F5" w:rsidRPr="009F3113" w:rsidTr="00D84EE9">
        <w:trPr>
          <w:trHeight w:val="682"/>
        </w:trPr>
        <w:tc>
          <w:tcPr>
            <w:tcW w:w="970" w:type="dxa"/>
          </w:tcPr>
          <w:p w:rsidR="00A644F5" w:rsidRPr="009F3113" w:rsidRDefault="00A644F5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админи-стратора</w:t>
            </w:r>
          </w:p>
        </w:tc>
        <w:tc>
          <w:tcPr>
            <w:tcW w:w="1549" w:type="dxa"/>
          </w:tcPr>
          <w:p w:rsidR="00A644F5" w:rsidRPr="009F3113" w:rsidRDefault="00A644F5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</w:tcPr>
          <w:p w:rsidR="00A644F5" w:rsidRPr="009F3113" w:rsidRDefault="00A644F5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A644F5" w:rsidRPr="009F3113" w:rsidTr="00D84EE9">
        <w:trPr>
          <w:trHeight w:val="445"/>
        </w:trPr>
        <w:tc>
          <w:tcPr>
            <w:tcW w:w="9691" w:type="dxa"/>
            <w:gridSpan w:val="3"/>
          </w:tcPr>
          <w:p w:rsidR="00A644F5" w:rsidRPr="009F3113" w:rsidRDefault="00A644F5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r w:rsidRPr="009F3113">
              <w:rPr>
                <w:b/>
                <w:sz w:val="20"/>
                <w:szCs w:val="20"/>
              </w:rPr>
              <w:t xml:space="preserve">Справочно: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A644F5" w:rsidRPr="009F3113" w:rsidRDefault="00A644F5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A644F5" w:rsidRPr="009F3113" w:rsidTr="00D84EE9">
        <w:trPr>
          <w:trHeight w:val="445"/>
        </w:trPr>
        <w:tc>
          <w:tcPr>
            <w:tcW w:w="970" w:type="dxa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A644F5" w:rsidRPr="009F3113" w:rsidTr="00D84EE9">
        <w:trPr>
          <w:trHeight w:val="459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center"/>
          </w:tcPr>
          <w:p w:rsidR="00A644F5" w:rsidRPr="000524BA" w:rsidRDefault="00A644F5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A644F5" w:rsidRPr="009F3113" w:rsidTr="00D84EE9">
        <w:trPr>
          <w:trHeight w:val="222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A644F5" w:rsidRPr="009F3113" w:rsidTr="00D84EE9">
        <w:trPr>
          <w:trHeight w:val="222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A644F5" w:rsidRPr="002127AA" w:rsidTr="00D84EE9">
        <w:trPr>
          <w:trHeight w:val="445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A644F5" w:rsidRPr="009F3113" w:rsidTr="00D84EE9">
        <w:trPr>
          <w:trHeight w:val="222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A644F5" w:rsidRPr="009F3113" w:rsidTr="00D84EE9">
        <w:trPr>
          <w:trHeight w:val="445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64044E" w:rsidRDefault="00A644F5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644F5" w:rsidRPr="009F3113" w:rsidTr="00D84EE9">
        <w:trPr>
          <w:trHeight w:val="459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A644F5" w:rsidRPr="009F3113" w:rsidTr="00D84EE9">
        <w:trPr>
          <w:trHeight w:val="222"/>
        </w:trPr>
        <w:tc>
          <w:tcPr>
            <w:tcW w:w="970" w:type="dxa"/>
            <w:vAlign w:val="bottom"/>
          </w:tcPr>
          <w:p w:rsidR="00A644F5" w:rsidRPr="000524BA" w:rsidRDefault="00A644F5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vAlign w:val="bottom"/>
          </w:tcPr>
          <w:p w:rsidR="00A644F5" w:rsidRPr="000524BA" w:rsidRDefault="00A644F5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A644F5" w:rsidRPr="009F3113" w:rsidTr="00D84EE9">
        <w:trPr>
          <w:trHeight w:val="445"/>
        </w:trPr>
        <w:tc>
          <w:tcPr>
            <w:tcW w:w="970" w:type="dxa"/>
            <w:vAlign w:val="center"/>
          </w:tcPr>
          <w:p w:rsidR="00A644F5" w:rsidRPr="000524BA" w:rsidRDefault="00A644F5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</w:tcPr>
          <w:p w:rsidR="00A644F5" w:rsidRPr="000524BA" w:rsidRDefault="00A644F5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</w:tcPr>
          <w:p w:rsidR="00A644F5" w:rsidRPr="000524BA" w:rsidRDefault="00A644F5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A644F5" w:rsidRDefault="00A644F5"/>
    <w:sectPr w:rsidR="00A644F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E481B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127AA"/>
    <w:rsid w:val="0022151D"/>
    <w:rsid w:val="00223C1D"/>
    <w:rsid w:val="00223E3E"/>
    <w:rsid w:val="0023543D"/>
    <w:rsid w:val="00237685"/>
    <w:rsid w:val="00247457"/>
    <w:rsid w:val="00251AE7"/>
    <w:rsid w:val="002726D2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15FFF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16F1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5E3BA8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45D1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0CC5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3C27"/>
    <w:rsid w:val="00993E28"/>
    <w:rsid w:val="009976CB"/>
    <w:rsid w:val="009B3987"/>
    <w:rsid w:val="009C395D"/>
    <w:rsid w:val="009D0C38"/>
    <w:rsid w:val="009D38D0"/>
    <w:rsid w:val="009E4DAE"/>
    <w:rsid w:val="009E692E"/>
    <w:rsid w:val="009F3113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44F5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3B34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604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114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4044E"/>
  </w:style>
  <w:style w:type="paragraph" w:styleId="BalloonText">
    <w:name w:val="Balloon Text"/>
    <w:basedOn w:val="Normal"/>
    <w:link w:val="BalloonTextChar"/>
    <w:uiPriority w:val="99"/>
    <w:semiHidden/>
    <w:rsid w:val="0091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B6E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5</Pages>
  <Words>2103</Words>
  <Characters>11993</Characters>
  <Application>Microsoft Office Outlook</Application>
  <DocSecurity>0</DocSecurity>
  <Lines>0</Lines>
  <Paragraphs>0</Paragraphs>
  <ScaleCrop>false</ScaleCrop>
  <Company>Управление финансов Администрации Можгинского райо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Пользователь</cp:lastModifiedBy>
  <cp:revision>54</cp:revision>
  <cp:lastPrinted>2018-12-13T09:44:00Z</cp:lastPrinted>
  <dcterms:created xsi:type="dcterms:W3CDTF">2014-11-19T06:03:00Z</dcterms:created>
  <dcterms:modified xsi:type="dcterms:W3CDTF">2018-12-13T09:44:00Z</dcterms:modified>
</cp:coreProperties>
</file>