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9AC" w:rsidRDefault="009679AC" w:rsidP="00F709F9">
      <w:pPr>
        <w:jc w:val="right"/>
        <w:rPr>
          <w:sz w:val="20"/>
          <w:szCs w:val="20"/>
        </w:rPr>
      </w:pPr>
      <w:r>
        <w:rPr>
          <w:bCs/>
          <w:sz w:val="20"/>
          <w:szCs w:val="20"/>
        </w:rPr>
        <w:t>Приложение 2</w:t>
      </w:r>
    </w:p>
    <w:p w:rsidR="009679AC" w:rsidRDefault="009679AC" w:rsidP="00F709F9">
      <w:pPr>
        <w:jc w:val="right"/>
        <w:rPr>
          <w:sz w:val="20"/>
          <w:szCs w:val="20"/>
        </w:rPr>
      </w:pPr>
      <w:r>
        <w:rPr>
          <w:bCs/>
          <w:sz w:val="20"/>
          <w:szCs w:val="20"/>
        </w:rPr>
        <w:t>к Порядку разработки прогноза</w:t>
      </w:r>
    </w:p>
    <w:p w:rsidR="009679AC" w:rsidRDefault="009679AC" w:rsidP="00F709F9">
      <w:pPr>
        <w:jc w:val="right"/>
        <w:rPr>
          <w:sz w:val="20"/>
          <w:szCs w:val="20"/>
        </w:rPr>
      </w:pPr>
      <w:r>
        <w:rPr>
          <w:bCs/>
          <w:sz w:val="20"/>
          <w:szCs w:val="20"/>
        </w:rPr>
        <w:t>социально-экономического</w:t>
      </w:r>
    </w:p>
    <w:p w:rsidR="009679AC" w:rsidRDefault="009679AC" w:rsidP="00F709F9">
      <w:pPr>
        <w:jc w:val="right"/>
        <w:rPr>
          <w:sz w:val="20"/>
          <w:szCs w:val="20"/>
        </w:rPr>
      </w:pPr>
      <w:r>
        <w:rPr>
          <w:bCs/>
          <w:sz w:val="20"/>
          <w:szCs w:val="20"/>
        </w:rPr>
        <w:t xml:space="preserve">развития </w:t>
      </w:r>
      <w:r>
        <w:rPr>
          <w:sz w:val="20"/>
          <w:szCs w:val="20"/>
        </w:rPr>
        <w:t xml:space="preserve">муниципального </w:t>
      </w:r>
    </w:p>
    <w:p w:rsidR="009679AC" w:rsidRDefault="009679AC" w:rsidP="00F709F9">
      <w:pPr>
        <w:jc w:val="right"/>
        <w:rPr>
          <w:sz w:val="20"/>
          <w:szCs w:val="20"/>
        </w:rPr>
      </w:pPr>
      <w:r>
        <w:rPr>
          <w:sz w:val="20"/>
          <w:szCs w:val="20"/>
        </w:rPr>
        <w:t>образования «Большекибьинское»</w:t>
      </w:r>
    </w:p>
    <w:p w:rsidR="009679AC" w:rsidRDefault="009679AC" w:rsidP="00F709F9">
      <w:pPr>
        <w:jc w:val="right"/>
        <w:rPr>
          <w:sz w:val="20"/>
          <w:szCs w:val="20"/>
        </w:rPr>
      </w:pPr>
      <w:r>
        <w:rPr>
          <w:sz w:val="20"/>
          <w:szCs w:val="20"/>
        </w:rPr>
        <w:t>на среднесрочный период</w:t>
      </w:r>
    </w:p>
    <w:p w:rsidR="009679AC" w:rsidRDefault="009679AC" w:rsidP="00F709F9">
      <w:pPr>
        <w:keepNext/>
        <w:spacing w:before="240" w:after="60"/>
        <w:jc w:val="center"/>
        <w:outlineLvl w:val="0"/>
      </w:pPr>
      <w:r>
        <w:t xml:space="preserve">Показатели </w:t>
      </w:r>
    </w:p>
    <w:p w:rsidR="009679AC" w:rsidRDefault="009679AC" w:rsidP="00F709F9">
      <w:pPr>
        <w:keepNext/>
        <w:jc w:val="center"/>
        <w:outlineLvl w:val="0"/>
      </w:pPr>
      <w:r>
        <w:t xml:space="preserve">прогноза социально-экономического развития муниципального образования «Большекибьинское» на среднесрочный период </w:t>
      </w:r>
    </w:p>
    <w:tbl>
      <w:tblPr>
        <w:tblW w:w="9135" w:type="dxa"/>
        <w:tblInd w:w="93" w:type="dxa"/>
        <w:tblLayout w:type="fixed"/>
        <w:tblLook w:val="00A0"/>
      </w:tblPr>
      <w:tblGrid>
        <w:gridCol w:w="3136"/>
        <w:gridCol w:w="987"/>
        <w:gridCol w:w="1112"/>
        <w:gridCol w:w="1301"/>
        <w:gridCol w:w="895"/>
        <w:gridCol w:w="852"/>
        <w:gridCol w:w="852"/>
      </w:tblGrid>
      <w:tr w:rsidR="009679AC" w:rsidTr="00183487">
        <w:trPr>
          <w:trHeight w:val="255"/>
        </w:trPr>
        <w:tc>
          <w:tcPr>
            <w:tcW w:w="3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679AC" w:rsidRDefault="009679A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679AC" w:rsidRDefault="009679AC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</w:t>
            </w:r>
          </w:p>
        </w:tc>
      </w:tr>
      <w:tr w:rsidR="009679AC" w:rsidTr="00183487">
        <w:trPr>
          <w:trHeight w:val="765"/>
        </w:trPr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79AC" w:rsidRDefault="009679AC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79AC" w:rsidRDefault="009679AC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Отчёт</w:t>
            </w:r>
          </w:p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9679AC" w:rsidTr="00183487">
        <w:trPr>
          <w:trHeight w:val="25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679AC" w:rsidTr="00183487">
        <w:trPr>
          <w:trHeight w:val="25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 Географические показатели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679AC" w:rsidTr="00183487">
        <w:trPr>
          <w:trHeight w:val="31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территории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</w:tr>
      <w:tr w:rsidR="009679AC" w:rsidTr="00183487">
        <w:trPr>
          <w:trHeight w:val="25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  Административное деление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</w:p>
        </w:tc>
      </w:tr>
      <w:tr w:rsidR="009679AC" w:rsidTr="00183487">
        <w:trPr>
          <w:trHeight w:val="25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-количество населенных  пунктов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шт.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679AC" w:rsidTr="00183487">
        <w:trPr>
          <w:trHeight w:val="25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 Местное самоуправление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</w:p>
        </w:tc>
      </w:tr>
      <w:tr w:rsidR="009679AC" w:rsidTr="00183487">
        <w:trPr>
          <w:trHeight w:val="51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-Глава (ФИО)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 М.Л.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 М.Л.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Pr="00305845" w:rsidRDefault="009679AC">
            <w:pPr>
              <w:rPr>
                <w:sz w:val="20"/>
              </w:rPr>
            </w:pPr>
            <w:r w:rsidRPr="00305845">
              <w:rPr>
                <w:sz w:val="20"/>
              </w:rPr>
              <w:t>Александров М.Л.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Pr="00305845" w:rsidRDefault="009679AC">
            <w:pPr>
              <w:rPr>
                <w:sz w:val="20"/>
              </w:rPr>
            </w:pPr>
            <w:r w:rsidRPr="00305845">
              <w:rPr>
                <w:sz w:val="20"/>
              </w:rPr>
              <w:t>Александров М.Л.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Pr="00305845" w:rsidRDefault="009679AC">
            <w:pPr>
              <w:rPr>
                <w:sz w:val="20"/>
              </w:rPr>
            </w:pPr>
            <w:r w:rsidRPr="00305845">
              <w:rPr>
                <w:sz w:val="20"/>
              </w:rPr>
              <w:t>Александров М.Л.</w:t>
            </w:r>
          </w:p>
        </w:tc>
      </w:tr>
      <w:tr w:rsidR="009679AC" w:rsidTr="00183487">
        <w:trPr>
          <w:trHeight w:val="25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-численность аппарата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679AC" w:rsidTr="00183487">
        <w:trPr>
          <w:trHeight w:val="25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 Демография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</w:p>
        </w:tc>
      </w:tr>
      <w:tr w:rsidR="009679AC" w:rsidTr="00183487">
        <w:trPr>
          <w:trHeight w:val="51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-Численность постоянного населения (среднегодовая) – всего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2210</w:t>
            </w:r>
          </w:p>
        </w:tc>
      </w:tr>
      <w:tr w:rsidR="009679AC" w:rsidTr="00183487">
        <w:trPr>
          <w:trHeight w:val="496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Родилось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9679AC" w:rsidTr="00183487">
        <w:trPr>
          <w:trHeight w:val="561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-Умерло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rPr>
                <w:sz w:val="20"/>
                <w:szCs w:val="20"/>
              </w:rPr>
            </w:pPr>
          </w:p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9679AC" w:rsidTr="00183487">
        <w:trPr>
          <w:trHeight w:val="25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-Естественный прирост (+), убыль (-)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</w:tr>
      <w:tr w:rsidR="009679AC" w:rsidTr="00183487">
        <w:trPr>
          <w:trHeight w:val="25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пенсионеры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</w:tr>
      <w:tr w:rsidR="009679AC" w:rsidTr="00183487">
        <w:trPr>
          <w:trHeight w:val="25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молодежь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</w:tr>
      <w:tr w:rsidR="009679AC" w:rsidTr="00183487">
        <w:trPr>
          <w:trHeight w:val="25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дети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</w:t>
            </w:r>
          </w:p>
        </w:tc>
      </w:tr>
      <w:tr w:rsidR="009679AC" w:rsidTr="00183487">
        <w:trPr>
          <w:trHeight w:val="25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молодые семьи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9679AC" w:rsidTr="00183487">
        <w:trPr>
          <w:trHeight w:val="25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 Численность трудовых ресурсов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</w:p>
        </w:tc>
      </w:tr>
      <w:tr w:rsidR="009679AC" w:rsidTr="00183487">
        <w:trPr>
          <w:trHeight w:val="51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трудоспособного населения в трудоспособном возрасте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</w:tr>
      <w:tr w:rsidR="009679AC" w:rsidTr="00183487">
        <w:trPr>
          <w:trHeight w:val="51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занятых в экономике (среднегодовая) – всего: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</w:tr>
      <w:tr w:rsidR="009679AC" w:rsidTr="00183487">
        <w:trPr>
          <w:trHeight w:val="25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</w:p>
        </w:tc>
      </w:tr>
      <w:tr w:rsidR="009679AC" w:rsidTr="00183487">
        <w:trPr>
          <w:trHeight w:val="25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 пределами МО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</w:p>
        </w:tc>
      </w:tr>
      <w:tr w:rsidR="009679AC" w:rsidTr="00183487">
        <w:trPr>
          <w:trHeight w:val="25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 предприятиях;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</w:p>
        </w:tc>
      </w:tr>
      <w:tr w:rsidR="009679AC" w:rsidTr="00183487">
        <w:trPr>
          <w:trHeight w:val="25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 бюджетных учреждениях;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</w:p>
        </w:tc>
      </w:tr>
      <w:tr w:rsidR="009679AC" w:rsidTr="00183487">
        <w:trPr>
          <w:trHeight w:val="25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индивидуальные предприниматели;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</w:p>
        </w:tc>
      </w:tr>
      <w:tr w:rsidR="009679AC" w:rsidTr="00183487">
        <w:trPr>
          <w:trHeight w:val="76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безработные граждане в трудоспособном возрасте, зарегистрированные в ЦЗН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</w:p>
        </w:tc>
      </w:tr>
      <w:tr w:rsidR="009679AC" w:rsidTr="00183487">
        <w:trPr>
          <w:trHeight w:val="25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незанятые ( или работающие без официального трудоустройства)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</w:p>
        </w:tc>
      </w:tr>
      <w:tr w:rsidR="009679AC" w:rsidTr="00183487">
        <w:trPr>
          <w:trHeight w:val="51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 Организационная структура экономики: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</w:p>
        </w:tc>
      </w:tr>
      <w:tr w:rsidR="009679AC" w:rsidTr="00183487">
        <w:trPr>
          <w:trHeight w:val="255"/>
        </w:trPr>
        <w:tc>
          <w:tcPr>
            <w:tcW w:w="3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9AC" w:rsidRDefault="009679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Число юридических лиц – всего: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 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</w:tr>
      <w:tr w:rsidR="009679AC" w:rsidTr="00183487">
        <w:trPr>
          <w:trHeight w:val="25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79AC" w:rsidRDefault="009679AC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79AC" w:rsidRDefault="009679A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79AC" w:rsidRDefault="009679AC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79AC" w:rsidRDefault="009679AC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79AC" w:rsidRDefault="009679AC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79AC" w:rsidRDefault="009679AC">
            <w:pPr>
              <w:rPr>
                <w:sz w:val="20"/>
                <w:szCs w:val="20"/>
              </w:rPr>
            </w:pPr>
          </w:p>
        </w:tc>
      </w:tr>
      <w:tr w:rsidR="009679AC" w:rsidTr="00183487">
        <w:trPr>
          <w:trHeight w:val="25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-Промышленные предприятия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</w:p>
        </w:tc>
      </w:tr>
      <w:tr w:rsidR="009679AC" w:rsidTr="00183487">
        <w:trPr>
          <w:trHeight w:val="25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-Сельскохозяйственные предприятия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679AC" w:rsidTr="00183487">
        <w:trPr>
          <w:trHeight w:val="25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-Крестьянские (фермерские) хозяйства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</w:tr>
      <w:tr w:rsidR="009679AC" w:rsidTr="00183487">
        <w:trPr>
          <w:trHeight w:val="25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-ПБОЮЛ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679AC" w:rsidTr="00183487">
        <w:trPr>
          <w:trHeight w:val="25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 Личные подсобные хозяйства граждан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Дворов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</w:t>
            </w:r>
          </w:p>
        </w:tc>
      </w:tr>
      <w:tr w:rsidR="009679AC" w:rsidTr="00183487">
        <w:trPr>
          <w:trHeight w:val="51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8.Основные  показатели сельского хозяйства: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</w:p>
        </w:tc>
      </w:tr>
      <w:tr w:rsidR="009679AC" w:rsidTr="00183487">
        <w:trPr>
          <w:trHeight w:val="25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Поголовье скота и птицы: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</w:p>
        </w:tc>
      </w:tr>
      <w:tr w:rsidR="009679AC" w:rsidTr="00183487">
        <w:trPr>
          <w:trHeight w:val="25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КРС – всего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2120</w:t>
            </w:r>
          </w:p>
        </w:tc>
      </w:tr>
      <w:tr w:rsidR="009679AC" w:rsidTr="00183487">
        <w:trPr>
          <w:trHeight w:val="25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</w:p>
        </w:tc>
      </w:tr>
      <w:tr w:rsidR="009679AC" w:rsidTr="00183487">
        <w:trPr>
          <w:trHeight w:val="25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сельхоз. предприятия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</w:tr>
      <w:tr w:rsidR="009679AC" w:rsidTr="00183487">
        <w:trPr>
          <w:trHeight w:val="25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крестьянские (фермерские) хозяйства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</w:tr>
      <w:tr w:rsidR="009679AC" w:rsidTr="00183487">
        <w:trPr>
          <w:trHeight w:val="25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личные подсобные хозяйства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</w:tr>
      <w:tr w:rsidR="009679AC" w:rsidTr="00183487">
        <w:trPr>
          <w:trHeight w:val="25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 них коровы – всего: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</w:t>
            </w:r>
          </w:p>
        </w:tc>
      </w:tr>
      <w:tr w:rsidR="009679AC" w:rsidTr="00183487">
        <w:trPr>
          <w:trHeight w:val="25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сельхоз. предприятия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</w:tr>
      <w:tr w:rsidR="009679AC" w:rsidTr="00183487">
        <w:trPr>
          <w:trHeight w:val="25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крестьянские (фермерские) хозяйства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</w:tr>
      <w:tr w:rsidR="009679AC" w:rsidTr="00183487">
        <w:trPr>
          <w:trHeight w:val="25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личные подсобные хозяйства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</w:tr>
      <w:tr w:rsidR="009679AC" w:rsidTr="00183487">
        <w:trPr>
          <w:trHeight w:val="25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Свиньи - всего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</w:tr>
      <w:tr w:rsidR="009679AC" w:rsidTr="00183487">
        <w:trPr>
          <w:trHeight w:val="25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</w:p>
        </w:tc>
      </w:tr>
      <w:tr w:rsidR="009679AC" w:rsidTr="00183487">
        <w:trPr>
          <w:trHeight w:val="25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сельхоз. предприятия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</w:p>
        </w:tc>
      </w:tr>
      <w:tr w:rsidR="009679AC" w:rsidTr="00183487">
        <w:trPr>
          <w:trHeight w:val="25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крестьянские (фермерские) хозяйства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</w:p>
        </w:tc>
      </w:tr>
      <w:tr w:rsidR="009679AC" w:rsidTr="00183487">
        <w:trPr>
          <w:trHeight w:val="25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личные подсобные хозяйства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 w:rsidP="00237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 w:rsidP="00237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 w:rsidP="00237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 w:rsidP="00237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 w:rsidP="00237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</w:tr>
      <w:tr w:rsidR="009679AC" w:rsidTr="00183487">
        <w:trPr>
          <w:trHeight w:val="25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Птицы - всего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4450</w:t>
            </w:r>
          </w:p>
        </w:tc>
      </w:tr>
      <w:tr w:rsidR="009679AC" w:rsidTr="00183487">
        <w:trPr>
          <w:trHeight w:val="25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</w:p>
        </w:tc>
      </w:tr>
      <w:tr w:rsidR="009679AC" w:rsidTr="00183487">
        <w:trPr>
          <w:trHeight w:val="25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сельхоз. предприятия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гол.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</w:p>
        </w:tc>
      </w:tr>
      <w:tr w:rsidR="009679AC" w:rsidTr="00183487">
        <w:trPr>
          <w:trHeight w:val="25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крестьянские (фермерские) хозяйства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гол.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</w:p>
        </w:tc>
      </w:tr>
      <w:tr w:rsidR="009679AC" w:rsidTr="00183487">
        <w:trPr>
          <w:trHeight w:val="25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личные подсобные хозяйства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гол.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 w:rsidP="00237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 w:rsidP="00237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 w:rsidP="00237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 w:rsidP="00237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 w:rsidP="00237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4450</w:t>
            </w:r>
          </w:p>
        </w:tc>
      </w:tr>
      <w:tr w:rsidR="009679AC" w:rsidTr="00183487">
        <w:trPr>
          <w:trHeight w:val="25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Объем продукции с\х производства: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</w:p>
        </w:tc>
      </w:tr>
      <w:tr w:rsidR="009679AC" w:rsidTr="00183487">
        <w:trPr>
          <w:trHeight w:val="25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зерно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тонн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Pr="005C400F" w:rsidRDefault="009679AC">
            <w:pPr>
              <w:jc w:val="center"/>
              <w:rPr>
                <w:sz w:val="20"/>
                <w:szCs w:val="20"/>
              </w:rPr>
            </w:pPr>
            <w:r w:rsidRPr="005C400F">
              <w:rPr>
                <w:sz w:val="20"/>
                <w:szCs w:val="20"/>
              </w:rPr>
              <w:t>7840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Pr="005C400F" w:rsidRDefault="009679AC">
            <w:pPr>
              <w:jc w:val="center"/>
              <w:rPr>
                <w:sz w:val="20"/>
                <w:szCs w:val="20"/>
              </w:rPr>
            </w:pPr>
            <w:r w:rsidRPr="005C400F">
              <w:rPr>
                <w:sz w:val="20"/>
                <w:szCs w:val="20"/>
              </w:rPr>
              <w:t>9082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7680</w:t>
            </w:r>
          </w:p>
        </w:tc>
      </w:tr>
      <w:tr w:rsidR="009679AC" w:rsidTr="00183487">
        <w:trPr>
          <w:trHeight w:val="25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картофель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тонн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Pr="005C400F" w:rsidRDefault="009679AC">
            <w:pPr>
              <w:jc w:val="center"/>
              <w:rPr>
                <w:sz w:val="20"/>
                <w:szCs w:val="20"/>
              </w:rPr>
            </w:pPr>
            <w:r w:rsidRPr="005C400F">
              <w:rPr>
                <w:sz w:val="20"/>
                <w:szCs w:val="20"/>
              </w:rPr>
              <w:t>14446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Pr="005C400F" w:rsidRDefault="009679AC">
            <w:pPr>
              <w:jc w:val="center"/>
              <w:rPr>
                <w:sz w:val="20"/>
                <w:szCs w:val="20"/>
              </w:rPr>
            </w:pPr>
            <w:r w:rsidRPr="005C400F">
              <w:rPr>
                <w:sz w:val="20"/>
                <w:szCs w:val="20"/>
              </w:rPr>
              <w:t>20589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16175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16180</w:t>
            </w:r>
          </w:p>
        </w:tc>
      </w:tr>
      <w:tr w:rsidR="009679AC" w:rsidTr="00183487">
        <w:trPr>
          <w:trHeight w:val="25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овощи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тонн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Pr="005C400F" w:rsidRDefault="009679AC">
            <w:pPr>
              <w:jc w:val="center"/>
              <w:rPr>
                <w:sz w:val="20"/>
                <w:szCs w:val="20"/>
              </w:rPr>
            </w:pPr>
            <w:r w:rsidRPr="005C400F">
              <w:rPr>
                <w:sz w:val="20"/>
                <w:szCs w:val="20"/>
              </w:rPr>
              <w:t>952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Pr="005C400F" w:rsidRDefault="009679AC">
            <w:pPr>
              <w:jc w:val="center"/>
              <w:rPr>
                <w:sz w:val="20"/>
                <w:szCs w:val="20"/>
              </w:rPr>
            </w:pPr>
            <w:r w:rsidRPr="005C400F">
              <w:rPr>
                <w:sz w:val="20"/>
                <w:szCs w:val="20"/>
              </w:rPr>
              <w:t>3439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1830</w:t>
            </w:r>
          </w:p>
        </w:tc>
      </w:tr>
      <w:tr w:rsidR="009679AC" w:rsidTr="00183487">
        <w:trPr>
          <w:trHeight w:val="25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молоко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тонн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Pr="005C400F" w:rsidRDefault="009679AC">
            <w:pPr>
              <w:jc w:val="center"/>
              <w:rPr>
                <w:sz w:val="20"/>
                <w:szCs w:val="20"/>
              </w:rPr>
            </w:pPr>
            <w:r w:rsidRPr="005C400F">
              <w:rPr>
                <w:sz w:val="20"/>
                <w:szCs w:val="20"/>
              </w:rPr>
              <w:t>4150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Pr="005C400F" w:rsidRDefault="009679AC">
            <w:pPr>
              <w:jc w:val="center"/>
              <w:rPr>
                <w:sz w:val="20"/>
                <w:szCs w:val="20"/>
              </w:rPr>
            </w:pPr>
            <w:r w:rsidRPr="005C400F">
              <w:rPr>
                <w:sz w:val="20"/>
                <w:szCs w:val="20"/>
              </w:rPr>
              <w:t>5750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6237</w:t>
            </w:r>
          </w:p>
        </w:tc>
      </w:tr>
      <w:tr w:rsidR="009679AC" w:rsidTr="00183487">
        <w:trPr>
          <w:trHeight w:val="25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лен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тонн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</w:p>
        </w:tc>
      </w:tr>
      <w:tr w:rsidR="009679AC" w:rsidTr="005C400F">
        <w:trPr>
          <w:trHeight w:val="7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льнопродукция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тонн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</w:p>
        </w:tc>
      </w:tr>
      <w:tr w:rsidR="009679AC" w:rsidTr="00183487">
        <w:trPr>
          <w:trHeight w:val="25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другое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</w:p>
        </w:tc>
      </w:tr>
      <w:tr w:rsidR="009679AC" w:rsidTr="00183487">
        <w:trPr>
          <w:trHeight w:val="51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 Бюджет сельской  администрации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</w:p>
        </w:tc>
      </w:tr>
      <w:tr w:rsidR="009679AC" w:rsidRPr="00D809E0" w:rsidTr="00183487">
        <w:trPr>
          <w:trHeight w:val="51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Доходы бюджета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Pr="00D809E0" w:rsidRDefault="009679AC">
            <w:pPr>
              <w:jc w:val="center"/>
              <w:rPr>
                <w:sz w:val="20"/>
                <w:szCs w:val="20"/>
              </w:rPr>
            </w:pPr>
            <w:r w:rsidRPr="00D809E0">
              <w:rPr>
                <w:sz w:val="20"/>
                <w:szCs w:val="20"/>
              </w:rPr>
              <w:t>2760,9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Pr="00D809E0" w:rsidRDefault="009679AC">
            <w:pPr>
              <w:jc w:val="center"/>
              <w:rPr>
                <w:sz w:val="20"/>
                <w:szCs w:val="20"/>
              </w:rPr>
            </w:pPr>
            <w:r w:rsidRPr="00D809E0">
              <w:rPr>
                <w:sz w:val="20"/>
                <w:szCs w:val="20"/>
              </w:rPr>
              <w:t>3566,6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Pr="00D809E0" w:rsidRDefault="009679AC">
            <w:pPr>
              <w:jc w:val="center"/>
              <w:rPr>
                <w:sz w:val="20"/>
                <w:szCs w:val="20"/>
              </w:rPr>
            </w:pPr>
            <w:r w:rsidRPr="00D809E0">
              <w:rPr>
                <w:sz w:val="20"/>
                <w:szCs w:val="20"/>
              </w:rPr>
              <w:t>3122,7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Pr="00D809E0" w:rsidRDefault="009679AC">
            <w:pPr>
              <w:jc w:val="center"/>
              <w:rPr>
                <w:sz w:val="20"/>
                <w:szCs w:val="20"/>
              </w:rPr>
            </w:pPr>
            <w:r w:rsidRPr="00D809E0">
              <w:rPr>
                <w:sz w:val="20"/>
                <w:szCs w:val="20"/>
              </w:rPr>
              <w:t>3115,8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Pr="00D809E0" w:rsidRDefault="009679AC">
            <w:pPr>
              <w:jc w:val="center"/>
              <w:rPr>
                <w:sz w:val="20"/>
                <w:szCs w:val="20"/>
              </w:rPr>
            </w:pPr>
            <w:r w:rsidRPr="00D809E0">
              <w:rPr>
                <w:sz w:val="20"/>
                <w:szCs w:val="20"/>
              </w:rPr>
              <w:t>2633,8</w:t>
            </w:r>
          </w:p>
        </w:tc>
      </w:tr>
      <w:tr w:rsidR="009679AC" w:rsidRPr="00D809E0" w:rsidTr="00183487">
        <w:trPr>
          <w:trHeight w:val="51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с физических лиц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Pr="00D809E0" w:rsidRDefault="009679AC">
            <w:pPr>
              <w:jc w:val="center"/>
              <w:rPr>
                <w:sz w:val="20"/>
                <w:szCs w:val="20"/>
              </w:rPr>
            </w:pPr>
            <w:r w:rsidRPr="00D809E0">
              <w:rPr>
                <w:sz w:val="20"/>
                <w:szCs w:val="20"/>
              </w:rPr>
              <w:t>97,4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Pr="00D809E0" w:rsidRDefault="009679AC">
            <w:pPr>
              <w:jc w:val="center"/>
              <w:rPr>
                <w:sz w:val="20"/>
                <w:szCs w:val="20"/>
              </w:rPr>
            </w:pPr>
            <w:r w:rsidRPr="00D809E0">
              <w:rPr>
                <w:sz w:val="20"/>
                <w:szCs w:val="20"/>
              </w:rPr>
              <w:t>106,1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Pr="00D809E0" w:rsidRDefault="009679AC">
            <w:pPr>
              <w:jc w:val="center"/>
              <w:rPr>
                <w:sz w:val="20"/>
                <w:szCs w:val="20"/>
              </w:rPr>
            </w:pPr>
            <w:r w:rsidRPr="00D809E0">
              <w:rPr>
                <w:sz w:val="20"/>
                <w:szCs w:val="20"/>
              </w:rPr>
              <w:t>101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Pr="00D809E0" w:rsidRDefault="009679AC">
            <w:pPr>
              <w:jc w:val="center"/>
              <w:rPr>
                <w:sz w:val="20"/>
                <w:szCs w:val="20"/>
              </w:rPr>
            </w:pPr>
            <w:r w:rsidRPr="00D809E0">
              <w:rPr>
                <w:sz w:val="20"/>
                <w:szCs w:val="20"/>
              </w:rPr>
              <w:t>104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Pr="00D809E0" w:rsidRDefault="009679AC">
            <w:pPr>
              <w:jc w:val="center"/>
              <w:rPr>
                <w:sz w:val="20"/>
                <w:szCs w:val="20"/>
              </w:rPr>
            </w:pPr>
            <w:r w:rsidRPr="00D809E0">
              <w:rPr>
                <w:sz w:val="20"/>
                <w:szCs w:val="20"/>
              </w:rPr>
              <w:t>107</w:t>
            </w:r>
          </w:p>
        </w:tc>
      </w:tr>
      <w:tr w:rsidR="009679AC" w:rsidRPr="00D809E0" w:rsidTr="00183487">
        <w:trPr>
          <w:trHeight w:val="51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с физических лиц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Pr="00D809E0" w:rsidRDefault="009679AC">
            <w:pPr>
              <w:jc w:val="center"/>
              <w:rPr>
                <w:sz w:val="20"/>
                <w:szCs w:val="20"/>
              </w:rPr>
            </w:pPr>
            <w:r w:rsidRPr="00D809E0">
              <w:rPr>
                <w:sz w:val="20"/>
                <w:szCs w:val="20"/>
              </w:rPr>
              <w:t>64,6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Pr="00D809E0" w:rsidRDefault="009679AC">
            <w:pPr>
              <w:jc w:val="center"/>
              <w:rPr>
                <w:sz w:val="20"/>
                <w:szCs w:val="20"/>
              </w:rPr>
            </w:pPr>
            <w:r w:rsidRPr="00D809E0">
              <w:rPr>
                <w:sz w:val="20"/>
                <w:szCs w:val="20"/>
              </w:rPr>
              <w:t>132,8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Pr="00D809E0" w:rsidRDefault="009679AC">
            <w:pPr>
              <w:jc w:val="center"/>
              <w:rPr>
                <w:sz w:val="20"/>
                <w:szCs w:val="20"/>
              </w:rPr>
            </w:pPr>
            <w:r w:rsidRPr="00D809E0">
              <w:rPr>
                <w:sz w:val="20"/>
                <w:szCs w:val="20"/>
              </w:rPr>
              <w:t>87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Pr="00D809E0" w:rsidRDefault="009679AC">
            <w:pPr>
              <w:jc w:val="center"/>
              <w:rPr>
                <w:sz w:val="20"/>
                <w:szCs w:val="20"/>
              </w:rPr>
            </w:pPr>
            <w:r w:rsidRPr="00D809E0">
              <w:rPr>
                <w:sz w:val="20"/>
                <w:szCs w:val="20"/>
              </w:rPr>
              <w:t>87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Pr="00D809E0" w:rsidRDefault="009679AC">
            <w:pPr>
              <w:jc w:val="center"/>
              <w:rPr>
                <w:sz w:val="20"/>
                <w:szCs w:val="20"/>
              </w:rPr>
            </w:pPr>
            <w:r w:rsidRPr="00D809E0">
              <w:rPr>
                <w:sz w:val="20"/>
                <w:szCs w:val="20"/>
              </w:rPr>
              <w:t>90</w:t>
            </w:r>
          </w:p>
        </w:tc>
      </w:tr>
      <w:tr w:rsidR="009679AC" w:rsidRPr="00D809E0" w:rsidTr="00183487">
        <w:trPr>
          <w:trHeight w:val="510"/>
        </w:trPr>
        <w:tc>
          <w:tcPr>
            <w:tcW w:w="3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9AC" w:rsidRDefault="00967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налог с </w:t>
            </w:r>
            <w:r>
              <w:rPr>
                <w:b/>
                <w:bCs/>
                <w:sz w:val="20"/>
                <w:szCs w:val="20"/>
              </w:rPr>
              <w:t>физических лиц: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тыс.руб.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79AC" w:rsidRPr="00D809E0" w:rsidRDefault="009679AC">
            <w:pPr>
              <w:jc w:val="center"/>
              <w:rPr>
                <w:sz w:val="20"/>
                <w:szCs w:val="20"/>
              </w:rPr>
            </w:pPr>
            <w:r w:rsidRPr="00D809E0">
              <w:rPr>
                <w:sz w:val="20"/>
                <w:szCs w:val="20"/>
              </w:rPr>
              <w:t>493,8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79AC" w:rsidRPr="00D809E0" w:rsidRDefault="009679AC">
            <w:pPr>
              <w:jc w:val="center"/>
              <w:rPr>
                <w:sz w:val="20"/>
                <w:szCs w:val="20"/>
              </w:rPr>
            </w:pPr>
            <w:r w:rsidRPr="00D809E0">
              <w:rPr>
                <w:sz w:val="20"/>
                <w:szCs w:val="20"/>
              </w:rPr>
              <w:t>819,2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79AC" w:rsidRPr="00D809E0" w:rsidRDefault="009679AC">
            <w:pPr>
              <w:jc w:val="center"/>
              <w:rPr>
                <w:sz w:val="20"/>
                <w:szCs w:val="20"/>
              </w:rPr>
            </w:pPr>
            <w:r w:rsidRPr="00D809E0">
              <w:rPr>
                <w:sz w:val="20"/>
                <w:szCs w:val="20"/>
              </w:rPr>
              <w:t>743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79AC" w:rsidRPr="00D809E0" w:rsidRDefault="009679AC">
            <w:pPr>
              <w:jc w:val="center"/>
              <w:rPr>
                <w:sz w:val="20"/>
                <w:szCs w:val="20"/>
              </w:rPr>
            </w:pPr>
            <w:r w:rsidRPr="00D809E0">
              <w:rPr>
                <w:sz w:val="20"/>
                <w:szCs w:val="20"/>
              </w:rPr>
              <w:t>824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79AC" w:rsidRPr="00D809E0" w:rsidRDefault="009679AC">
            <w:pPr>
              <w:jc w:val="center"/>
              <w:rPr>
                <w:sz w:val="20"/>
                <w:szCs w:val="20"/>
              </w:rPr>
            </w:pPr>
            <w:r w:rsidRPr="00D809E0">
              <w:rPr>
                <w:sz w:val="20"/>
                <w:szCs w:val="20"/>
              </w:rPr>
              <w:t>835</w:t>
            </w:r>
          </w:p>
        </w:tc>
      </w:tr>
      <w:tr w:rsidR="009679AC" w:rsidRPr="00D809E0" w:rsidTr="00183487">
        <w:trPr>
          <w:trHeight w:val="255"/>
        </w:trPr>
        <w:tc>
          <w:tcPr>
            <w:tcW w:w="3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9AC" w:rsidRDefault="009679AC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79AC" w:rsidRDefault="009679AC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79AC" w:rsidRPr="00D809E0" w:rsidRDefault="009679A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79AC" w:rsidRPr="00D809E0" w:rsidRDefault="009679AC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79AC" w:rsidRPr="00D809E0" w:rsidRDefault="009679AC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79AC" w:rsidRPr="00D809E0" w:rsidRDefault="009679AC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79AC" w:rsidRPr="00D809E0" w:rsidRDefault="009679AC">
            <w:pPr>
              <w:rPr>
                <w:sz w:val="20"/>
                <w:szCs w:val="20"/>
              </w:rPr>
            </w:pPr>
          </w:p>
        </w:tc>
      </w:tr>
      <w:tr w:rsidR="009679AC" w:rsidRPr="00D809E0" w:rsidTr="00183487">
        <w:trPr>
          <w:trHeight w:val="70"/>
        </w:trPr>
        <w:tc>
          <w:tcPr>
            <w:tcW w:w="3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9AC" w:rsidRDefault="009679AC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79AC" w:rsidRDefault="009679AC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79AC" w:rsidRPr="00D809E0" w:rsidRDefault="009679A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79AC" w:rsidRPr="00D809E0" w:rsidRDefault="009679AC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79AC" w:rsidRPr="00D809E0" w:rsidRDefault="009679AC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79AC" w:rsidRPr="00D809E0" w:rsidRDefault="009679AC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79AC" w:rsidRPr="00D809E0" w:rsidRDefault="009679AC">
            <w:pPr>
              <w:rPr>
                <w:sz w:val="20"/>
                <w:szCs w:val="20"/>
              </w:rPr>
            </w:pPr>
          </w:p>
        </w:tc>
      </w:tr>
      <w:tr w:rsidR="009679AC" w:rsidRPr="00D809E0" w:rsidTr="00183487">
        <w:trPr>
          <w:trHeight w:val="7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79AC" w:rsidRDefault="009679AC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79AC" w:rsidRPr="00D809E0" w:rsidRDefault="009679A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79AC" w:rsidRPr="00D809E0" w:rsidRDefault="009679AC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79AC" w:rsidRPr="00D809E0" w:rsidRDefault="009679AC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79AC" w:rsidRPr="00D809E0" w:rsidRDefault="009679AC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79AC" w:rsidRPr="00D809E0" w:rsidRDefault="009679AC">
            <w:pPr>
              <w:rPr>
                <w:sz w:val="20"/>
                <w:szCs w:val="20"/>
              </w:rPr>
            </w:pPr>
          </w:p>
        </w:tc>
      </w:tr>
      <w:tr w:rsidR="009679AC" w:rsidRPr="00D809E0" w:rsidTr="00183487">
        <w:trPr>
          <w:trHeight w:val="351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Pr="00D809E0" w:rsidRDefault="009679AC">
            <w:pPr>
              <w:jc w:val="center"/>
              <w:rPr>
                <w:sz w:val="20"/>
                <w:szCs w:val="20"/>
              </w:rPr>
            </w:pPr>
            <w:r w:rsidRPr="00D809E0">
              <w:rPr>
                <w:sz w:val="20"/>
                <w:szCs w:val="20"/>
              </w:rPr>
              <w:t>1937,0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Pr="00D809E0" w:rsidRDefault="009679AC">
            <w:pPr>
              <w:jc w:val="center"/>
              <w:rPr>
                <w:sz w:val="20"/>
                <w:szCs w:val="20"/>
              </w:rPr>
            </w:pPr>
            <w:r w:rsidRPr="00D809E0">
              <w:rPr>
                <w:sz w:val="20"/>
                <w:szCs w:val="20"/>
              </w:rPr>
              <w:t>2289,7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Pr="00D809E0" w:rsidRDefault="009679AC">
            <w:pPr>
              <w:jc w:val="center"/>
              <w:rPr>
                <w:sz w:val="20"/>
                <w:szCs w:val="20"/>
              </w:rPr>
            </w:pPr>
            <w:r w:rsidRPr="00D809E0">
              <w:rPr>
                <w:sz w:val="20"/>
                <w:szCs w:val="20"/>
              </w:rPr>
              <w:t>1969,7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Pr="00D809E0" w:rsidRDefault="009679AC">
            <w:pPr>
              <w:jc w:val="center"/>
              <w:rPr>
                <w:sz w:val="20"/>
                <w:szCs w:val="20"/>
              </w:rPr>
            </w:pPr>
            <w:r w:rsidRPr="00D809E0">
              <w:rPr>
                <w:sz w:val="20"/>
                <w:szCs w:val="20"/>
              </w:rPr>
              <w:t>1871,8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Pr="00D809E0" w:rsidRDefault="009679AC">
            <w:pPr>
              <w:jc w:val="center"/>
              <w:rPr>
                <w:sz w:val="20"/>
                <w:szCs w:val="20"/>
              </w:rPr>
            </w:pPr>
            <w:r w:rsidRPr="00D809E0">
              <w:rPr>
                <w:sz w:val="20"/>
                <w:szCs w:val="20"/>
              </w:rPr>
              <w:t>1368,8</w:t>
            </w:r>
          </w:p>
        </w:tc>
      </w:tr>
      <w:tr w:rsidR="009679AC" w:rsidRPr="00D809E0" w:rsidTr="00183487">
        <w:trPr>
          <w:trHeight w:val="51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Расходы бюджета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Pr="00D809E0" w:rsidRDefault="009679AC">
            <w:pPr>
              <w:jc w:val="center"/>
              <w:rPr>
                <w:sz w:val="20"/>
                <w:szCs w:val="20"/>
              </w:rPr>
            </w:pPr>
            <w:r w:rsidRPr="00D809E0">
              <w:rPr>
                <w:sz w:val="20"/>
                <w:szCs w:val="20"/>
              </w:rPr>
              <w:t>2951,9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Pr="00D809E0" w:rsidRDefault="009679AC">
            <w:pPr>
              <w:jc w:val="center"/>
              <w:rPr>
                <w:sz w:val="20"/>
                <w:szCs w:val="20"/>
              </w:rPr>
            </w:pPr>
            <w:r w:rsidRPr="00D809E0">
              <w:rPr>
                <w:sz w:val="20"/>
                <w:szCs w:val="20"/>
              </w:rPr>
              <w:t>3020,1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Pr="00D809E0" w:rsidRDefault="009679AC">
            <w:pPr>
              <w:jc w:val="center"/>
              <w:rPr>
                <w:sz w:val="20"/>
                <w:szCs w:val="20"/>
              </w:rPr>
            </w:pPr>
            <w:r w:rsidRPr="00D809E0">
              <w:rPr>
                <w:sz w:val="20"/>
                <w:szCs w:val="20"/>
              </w:rPr>
              <w:t>3122,7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Pr="00D809E0" w:rsidRDefault="009679AC">
            <w:pPr>
              <w:jc w:val="center"/>
              <w:rPr>
                <w:sz w:val="20"/>
                <w:szCs w:val="20"/>
              </w:rPr>
            </w:pPr>
            <w:r w:rsidRPr="00D809E0">
              <w:rPr>
                <w:sz w:val="20"/>
                <w:szCs w:val="20"/>
              </w:rPr>
              <w:t>3115,8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Pr="00D809E0" w:rsidRDefault="009679AC">
            <w:pPr>
              <w:jc w:val="center"/>
              <w:rPr>
                <w:sz w:val="20"/>
                <w:szCs w:val="20"/>
              </w:rPr>
            </w:pPr>
            <w:r w:rsidRPr="00D809E0">
              <w:rPr>
                <w:sz w:val="20"/>
                <w:szCs w:val="20"/>
              </w:rPr>
              <w:t>2633,8</w:t>
            </w:r>
          </w:p>
        </w:tc>
      </w:tr>
      <w:tr w:rsidR="009679AC" w:rsidRPr="00D809E0" w:rsidTr="00183487">
        <w:trPr>
          <w:trHeight w:val="45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 Показатели развитости социальной инфраструктуры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Pr="00D809E0" w:rsidRDefault="00967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Pr="00D809E0" w:rsidRDefault="00967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Pr="00D809E0" w:rsidRDefault="00967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Pr="00D809E0" w:rsidRDefault="00967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Pr="00D809E0" w:rsidRDefault="009679AC">
            <w:pPr>
              <w:jc w:val="center"/>
              <w:rPr>
                <w:sz w:val="20"/>
                <w:szCs w:val="20"/>
              </w:rPr>
            </w:pPr>
          </w:p>
        </w:tc>
      </w:tr>
      <w:tr w:rsidR="009679AC" w:rsidTr="00183487">
        <w:trPr>
          <w:trHeight w:val="25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 автомобильных дорог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 w:rsidP="00113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 w:rsidP="00113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</w:t>
            </w:r>
          </w:p>
        </w:tc>
      </w:tr>
      <w:tr w:rsidR="009679AC" w:rsidTr="00183487">
        <w:trPr>
          <w:trHeight w:val="25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общего пользования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 w:rsidP="00113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 w:rsidP="00113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 w:rsidP="00B13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 w:rsidP="00B13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 w:rsidP="00B13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</w:t>
            </w:r>
          </w:p>
        </w:tc>
      </w:tr>
      <w:tr w:rsidR="009679AC" w:rsidTr="00183487">
        <w:trPr>
          <w:trHeight w:val="25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автомобильных дорог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</w:p>
        </w:tc>
      </w:tr>
      <w:tr w:rsidR="009679AC" w:rsidTr="00183487">
        <w:trPr>
          <w:trHeight w:val="51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 обеспеченность населения площадью жилых квартир (на конец года)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</w:t>
            </w:r>
          </w:p>
        </w:tc>
      </w:tr>
      <w:tr w:rsidR="009679AC" w:rsidTr="00183487">
        <w:trPr>
          <w:trHeight w:val="25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 в действие жилых домов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9679AC" w:rsidTr="00183487">
        <w:trPr>
          <w:trHeight w:val="25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газификации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</w:p>
        </w:tc>
      </w:tr>
      <w:tr w:rsidR="009679AC" w:rsidTr="00183487">
        <w:trPr>
          <w:trHeight w:val="25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 газовых сетей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</w:p>
        </w:tc>
      </w:tr>
      <w:tr w:rsidR="009679AC" w:rsidTr="00183487">
        <w:trPr>
          <w:trHeight w:val="25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школ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679AC" w:rsidTr="00183487">
        <w:trPr>
          <w:trHeight w:val="25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учащихся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Pr="00920C68" w:rsidRDefault="009679AC">
            <w:pPr>
              <w:jc w:val="center"/>
              <w:rPr>
                <w:sz w:val="20"/>
                <w:szCs w:val="20"/>
                <w:highlight w:val="green"/>
              </w:rPr>
            </w:pPr>
            <w:r w:rsidRPr="00920C68">
              <w:rPr>
                <w:sz w:val="20"/>
                <w:szCs w:val="20"/>
                <w:highlight w:val="green"/>
              </w:rPr>
              <w:t>197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</w:tr>
      <w:tr w:rsidR="009679AC" w:rsidTr="00183487">
        <w:trPr>
          <w:trHeight w:val="25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ФАПов,  участк. больница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Pr="00920C68" w:rsidRDefault="009679AC">
            <w:pPr>
              <w:jc w:val="center"/>
              <w:rPr>
                <w:sz w:val="20"/>
                <w:szCs w:val="20"/>
                <w:highlight w:val="green"/>
              </w:rPr>
            </w:pPr>
            <w:r w:rsidRPr="00920C68">
              <w:rPr>
                <w:sz w:val="20"/>
                <w:szCs w:val="20"/>
                <w:highlight w:val="green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679AC" w:rsidTr="00183487">
        <w:trPr>
          <w:trHeight w:val="25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дошкольных учреждений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Pr="00920C68" w:rsidRDefault="009679AC">
            <w:pPr>
              <w:jc w:val="center"/>
              <w:rPr>
                <w:sz w:val="20"/>
                <w:szCs w:val="20"/>
                <w:highlight w:val="green"/>
              </w:rPr>
            </w:pPr>
            <w:r w:rsidRPr="00920C68">
              <w:rPr>
                <w:sz w:val="20"/>
                <w:szCs w:val="20"/>
                <w:highlight w:val="green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679AC" w:rsidTr="00183487">
        <w:trPr>
          <w:trHeight w:val="437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 детей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Pr="00920C68" w:rsidRDefault="009679AC">
            <w:pPr>
              <w:jc w:val="center"/>
              <w:rPr>
                <w:sz w:val="20"/>
                <w:szCs w:val="20"/>
                <w:highlight w:val="green"/>
              </w:rPr>
            </w:pPr>
            <w:r w:rsidRPr="00920C68">
              <w:rPr>
                <w:sz w:val="20"/>
                <w:szCs w:val="20"/>
                <w:highlight w:val="green"/>
              </w:rPr>
              <w:t>95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</w:tr>
      <w:tr w:rsidR="009679AC" w:rsidTr="00183487">
        <w:trPr>
          <w:trHeight w:val="401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учреждений культуры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679AC" w:rsidTr="00183487">
        <w:trPr>
          <w:trHeight w:val="401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магазинов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9679AC" w:rsidTr="00183487">
        <w:trPr>
          <w:trHeight w:val="401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спортивных залов и спортивных площадок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679AC" w:rsidTr="00183487">
        <w:trPr>
          <w:trHeight w:val="401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объектов бытового обслуживания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9AC" w:rsidRDefault="009679AC">
            <w:pPr>
              <w:jc w:val="center"/>
              <w:rPr>
                <w:sz w:val="20"/>
                <w:szCs w:val="20"/>
              </w:rPr>
            </w:pPr>
          </w:p>
        </w:tc>
      </w:tr>
    </w:tbl>
    <w:p w:rsidR="009679AC" w:rsidRDefault="009679AC" w:rsidP="00F709F9">
      <w:pPr>
        <w:jc w:val="both"/>
      </w:pPr>
      <w:r>
        <w:rPr>
          <w:bCs/>
          <w:sz w:val="28"/>
          <w:szCs w:val="28"/>
        </w:rPr>
        <w:br/>
      </w:r>
    </w:p>
    <w:p w:rsidR="009679AC" w:rsidRDefault="009679AC"/>
    <w:sectPr w:rsidR="009679AC" w:rsidSect="00816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09F9"/>
    <w:rsid w:val="00017640"/>
    <w:rsid w:val="00030339"/>
    <w:rsid w:val="00061433"/>
    <w:rsid w:val="000769EF"/>
    <w:rsid w:val="0008235E"/>
    <w:rsid w:val="0011367B"/>
    <w:rsid w:val="001354D0"/>
    <w:rsid w:val="001458FF"/>
    <w:rsid w:val="001718D1"/>
    <w:rsid w:val="00183487"/>
    <w:rsid w:val="001F4AA7"/>
    <w:rsid w:val="00237C26"/>
    <w:rsid w:val="002E1CF4"/>
    <w:rsid w:val="00305845"/>
    <w:rsid w:val="00312115"/>
    <w:rsid w:val="003160B6"/>
    <w:rsid w:val="0032335C"/>
    <w:rsid w:val="00351EE6"/>
    <w:rsid w:val="00382972"/>
    <w:rsid w:val="004760B7"/>
    <w:rsid w:val="00513C6C"/>
    <w:rsid w:val="005C2669"/>
    <w:rsid w:val="005C400F"/>
    <w:rsid w:val="005C69A1"/>
    <w:rsid w:val="006A1061"/>
    <w:rsid w:val="006C1A0B"/>
    <w:rsid w:val="006C3FD2"/>
    <w:rsid w:val="006D5E16"/>
    <w:rsid w:val="006E52E9"/>
    <w:rsid w:val="00713E5F"/>
    <w:rsid w:val="007B1086"/>
    <w:rsid w:val="007D0922"/>
    <w:rsid w:val="00807E7B"/>
    <w:rsid w:val="00816800"/>
    <w:rsid w:val="00830A76"/>
    <w:rsid w:val="00870452"/>
    <w:rsid w:val="00893CB6"/>
    <w:rsid w:val="009156A1"/>
    <w:rsid w:val="00920C68"/>
    <w:rsid w:val="009679AC"/>
    <w:rsid w:val="009C0315"/>
    <w:rsid w:val="009D139A"/>
    <w:rsid w:val="009D1BE2"/>
    <w:rsid w:val="00A578D9"/>
    <w:rsid w:val="00B13AAD"/>
    <w:rsid w:val="00B404C4"/>
    <w:rsid w:val="00C267D5"/>
    <w:rsid w:val="00C401C1"/>
    <w:rsid w:val="00CA5C9D"/>
    <w:rsid w:val="00D7109D"/>
    <w:rsid w:val="00D809E0"/>
    <w:rsid w:val="00DA1326"/>
    <w:rsid w:val="00E15E07"/>
    <w:rsid w:val="00E20976"/>
    <w:rsid w:val="00E93D76"/>
    <w:rsid w:val="00EB5AEF"/>
    <w:rsid w:val="00EC4DA9"/>
    <w:rsid w:val="00ED1365"/>
    <w:rsid w:val="00F709F9"/>
    <w:rsid w:val="00F90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9F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718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18D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65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162</TotalTime>
  <Pages>3</Pages>
  <Words>683</Words>
  <Characters>3895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</cp:revision>
  <cp:lastPrinted>2018-03-18T12:23:00Z</cp:lastPrinted>
  <dcterms:created xsi:type="dcterms:W3CDTF">2016-11-22T05:09:00Z</dcterms:created>
  <dcterms:modified xsi:type="dcterms:W3CDTF">2018-04-05T04:28:00Z</dcterms:modified>
</cp:coreProperties>
</file>