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10" w:rsidRPr="008F7BEE" w:rsidRDefault="00D71710" w:rsidP="00707FC3">
      <w:pPr>
        <w:ind w:left="-720"/>
        <w:jc w:val="center"/>
        <w:outlineLvl w:val="0"/>
        <w:rPr>
          <w:rFonts w:ascii="Times New Roman" w:hAnsi="Times New Roman"/>
          <w:b/>
        </w:rPr>
      </w:pPr>
      <w:r w:rsidRPr="008F7BEE">
        <w:rPr>
          <w:rFonts w:ascii="Times New Roman" w:hAnsi="Times New Roman"/>
          <w:b/>
        </w:rPr>
        <w:t>Итоги заседания 1</w:t>
      </w:r>
      <w:r>
        <w:rPr>
          <w:rFonts w:ascii="Times New Roman" w:hAnsi="Times New Roman"/>
          <w:b/>
        </w:rPr>
        <w:t>5</w:t>
      </w:r>
      <w:r w:rsidRPr="008F7BEE">
        <w:rPr>
          <w:rFonts w:ascii="Times New Roman" w:hAnsi="Times New Roman"/>
          <w:b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</w:rPr>
        <w:t>23 апреля</w:t>
      </w:r>
      <w:r w:rsidRPr="008F7BEE">
        <w:rPr>
          <w:rFonts w:ascii="Times New Roman" w:hAnsi="Times New Roman"/>
          <w:b/>
        </w:rPr>
        <w:t xml:space="preserve"> 2018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D71710" w:rsidRPr="008F7BEE" w:rsidTr="00707FC3">
        <w:tc>
          <w:tcPr>
            <w:tcW w:w="675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Наименование рассмотренного вопроса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Результаты голосования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Решение, принятое по вопросу</w:t>
            </w:r>
          </w:p>
        </w:tc>
      </w:tr>
      <w:tr w:rsidR="00D71710" w:rsidRPr="008F7BEE" w:rsidTr="00707FC3">
        <w:tc>
          <w:tcPr>
            <w:tcW w:w="675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4</w:t>
            </w:r>
          </w:p>
        </w:tc>
      </w:tr>
      <w:tr w:rsidR="00D71710" w:rsidRPr="008F7BEE" w:rsidTr="008F7BEE">
        <w:trPr>
          <w:trHeight w:val="1201"/>
        </w:trPr>
        <w:tc>
          <w:tcPr>
            <w:tcW w:w="675" w:type="dxa"/>
          </w:tcPr>
          <w:p w:rsidR="00D71710" w:rsidRPr="008F7BEE" w:rsidRDefault="00D7171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D71710" w:rsidRDefault="00D71710" w:rsidP="00202478">
            <w:pPr>
              <w:pStyle w:val="14-15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предложении кандидатур для назначения в составы участковых избирательных комиссий  и резерв составов участковых комиссий территориальной избирательной комиссии Можгинского района</w:t>
            </w:r>
          </w:p>
          <w:p w:rsidR="00D71710" w:rsidRPr="00284A80" w:rsidRDefault="00D71710" w:rsidP="003D0EE1">
            <w:pPr>
              <w:jc w:val="both"/>
              <w:rPr>
                <w:rFonts w:ascii="Times New Roman" w:hAnsi="Times New Roman"/>
              </w:rPr>
            </w:pPr>
            <w:r w:rsidRPr="00284A80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8</w:t>
            </w:r>
          </w:p>
          <w:p w:rsidR="00D71710" w:rsidRPr="008F7BEE" w:rsidRDefault="00D7171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D71710" w:rsidRPr="008F7BEE" w:rsidRDefault="00D71710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2393" w:type="dxa"/>
          </w:tcPr>
          <w:p w:rsidR="00D71710" w:rsidRPr="008F7BEE" w:rsidRDefault="00D71710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8F7BEE">
              <w:rPr>
                <w:rFonts w:ascii="Times New Roman" w:hAnsi="Times New Roman"/>
              </w:rPr>
              <w:t>.1</w:t>
            </w:r>
          </w:p>
        </w:tc>
      </w:tr>
    </w:tbl>
    <w:p w:rsidR="00D71710" w:rsidRPr="008F7BEE" w:rsidRDefault="00D71710"/>
    <w:sectPr w:rsidR="00D71710" w:rsidRPr="008F7BEE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02F0C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2478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482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16FC7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CAA"/>
    <w:rsid w:val="00BA11A0"/>
    <w:rsid w:val="00BA4B1B"/>
    <w:rsid w:val="00BA57A4"/>
    <w:rsid w:val="00BB2667"/>
    <w:rsid w:val="00BB4773"/>
    <w:rsid w:val="00BC4090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71710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  <w:style w:type="paragraph" w:customStyle="1" w:styleId="14-15">
    <w:name w:val="Текст 14-1.5"/>
    <w:basedOn w:val="Normal"/>
    <w:uiPriority w:val="99"/>
    <w:rsid w:val="0020247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2017-10-26T13:00:00Z</dcterms:created>
  <dcterms:modified xsi:type="dcterms:W3CDTF">2018-10-26T05:32:00Z</dcterms:modified>
</cp:coreProperties>
</file>