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48" w:rsidRPr="008F7BEE" w:rsidRDefault="00316048" w:rsidP="00707FC3">
      <w:pPr>
        <w:ind w:left="-720"/>
        <w:jc w:val="center"/>
        <w:outlineLvl w:val="0"/>
        <w:rPr>
          <w:rFonts w:ascii="Times New Roman" w:hAnsi="Times New Roman"/>
          <w:b/>
        </w:rPr>
      </w:pPr>
      <w:r w:rsidRPr="008F7BEE">
        <w:rPr>
          <w:rFonts w:ascii="Times New Roman" w:hAnsi="Times New Roman"/>
          <w:b/>
        </w:rPr>
        <w:t>Итоги заседания 1</w:t>
      </w:r>
      <w:r>
        <w:rPr>
          <w:rFonts w:ascii="Times New Roman" w:hAnsi="Times New Roman"/>
          <w:b/>
        </w:rPr>
        <w:t>9</w:t>
      </w:r>
      <w:r w:rsidRPr="008F7BEE">
        <w:rPr>
          <w:rFonts w:ascii="Times New Roman" w:hAnsi="Times New Roman"/>
          <w:b/>
        </w:rPr>
        <w:t xml:space="preserve">-й сессии Совета депутатов муниципального образования «Большекибьинское» первого созыва от </w:t>
      </w:r>
      <w:r>
        <w:rPr>
          <w:rFonts w:ascii="Times New Roman" w:hAnsi="Times New Roman"/>
          <w:b/>
        </w:rPr>
        <w:t>25 октября</w:t>
      </w:r>
      <w:r w:rsidRPr="008F7BEE">
        <w:rPr>
          <w:rFonts w:ascii="Times New Roman" w:hAnsi="Times New Roman"/>
          <w:b/>
        </w:rPr>
        <w:t xml:space="preserve"> 2018 года</w:t>
      </w:r>
    </w:p>
    <w:tbl>
      <w:tblPr>
        <w:tblpPr w:leftFromText="180" w:rightFromText="180" w:vertAnchor="text" w:horzAnchor="margin" w:tblpXSpec="center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013"/>
        <w:gridCol w:w="2160"/>
        <w:gridCol w:w="1723"/>
      </w:tblGrid>
      <w:tr w:rsidR="00316048" w:rsidRPr="008F7BEE" w:rsidTr="002B57C7">
        <w:tc>
          <w:tcPr>
            <w:tcW w:w="675" w:type="dxa"/>
          </w:tcPr>
          <w:p w:rsidR="00316048" w:rsidRPr="008F7BEE" w:rsidRDefault="00316048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013" w:type="dxa"/>
          </w:tcPr>
          <w:p w:rsidR="00316048" w:rsidRPr="008F7BEE" w:rsidRDefault="00316048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Наименование рассмотренного вопроса</w:t>
            </w:r>
          </w:p>
        </w:tc>
        <w:tc>
          <w:tcPr>
            <w:tcW w:w="2160" w:type="dxa"/>
          </w:tcPr>
          <w:p w:rsidR="00316048" w:rsidRPr="008F7BEE" w:rsidRDefault="00316048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Результаты голосования</w:t>
            </w:r>
          </w:p>
        </w:tc>
        <w:tc>
          <w:tcPr>
            <w:tcW w:w="1723" w:type="dxa"/>
          </w:tcPr>
          <w:p w:rsidR="00316048" w:rsidRPr="008F7BEE" w:rsidRDefault="00316048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Решение, принятое по вопросу</w:t>
            </w:r>
          </w:p>
        </w:tc>
      </w:tr>
      <w:tr w:rsidR="00316048" w:rsidRPr="008F7BEE" w:rsidTr="002B57C7">
        <w:tc>
          <w:tcPr>
            <w:tcW w:w="675" w:type="dxa"/>
          </w:tcPr>
          <w:p w:rsidR="00316048" w:rsidRPr="008F7BEE" w:rsidRDefault="00316048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013" w:type="dxa"/>
          </w:tcPr>
          <w:p w:rsidR="00316048" w:rsidRPr="008F7BEE" w:rsidRDefault="00316048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60" w:type="dxa"/>
          </w:tcPr>
          <w:p w:rsidR="00316048" w:rsidRPr="008F7BEE" w:rsidRDefault="00316048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23" w:type="dxa"/>
          </w:tcPr>
          <w:p w:rsidR="00316048" w:rsidRPr="008F7BEE" w:rsidRDefault="00316048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BEE">
              <w:rPr>
                <w:rFonts w:ascii="Times New Roman" w:hAnsi="Times New Roman"/>
                <w:b/>
              </w:rPr>
              <w:t>4</w:t>
            </w:r>
          </w:p>
        </w:tc>
      </w:tr>
      <w:tr w:rsidR="00316048" w:rsidRPr="008F7BEE" w:rsidTr="002B57C7">
        <w:trPr>
          <w:trHeight w:val="1201"/>
        </w:trPr>
        <w:tc>
          <w:tcPr>
            <w:tcW w:w="675" w:type="dxa"/>
          </w:tcPr>
          <w:p w:rsidR="00316048" w:rsidRPr="008F7BEE" w:rsidRDefault="00316048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1</w:t>
            </w:r>
          </w:p>
        </w:tc>
        <w:tc>
          <w:tcPr>
            <w:tcW w:w="5013" w:type="dxa"/>
          </w:tcPr>
          <w:p w:rsidR="00316048" w:rsidRPr="00761D9C" w:rsidRDefault="00316048" w:rsidP="00761D9C">
            <w:pPr>
              <w:tabs>
                <w:tab w:val="left" w:pos="0"/>
              </w:tabs>
              <w:ind w:left="87" w:right="566"/>
              <w:jc w:val="center"/>
              <w:rPr>
                <w:rFonts w:ascii="Times New Roman" w:hAnsi="Times New Roman"/>
              </w:rPr>
            </w:pPr>
            <w:r w:rsidRPr="00761D9C">
              <w:rPr>
                <w:rFonts w:ascii="Times New Roman" w:hAnsi="Times New Roman"/>
              </w:rPr>
              <w:t>Об утверждении Положения о порядке организации и проведении публичных слушаний по вопросам градостроительной деятельности в муниципальном образовании «Большекибьинское»</w:t>
            </w:r>
          </w:p>
          <w:p w:rsidR="00316048" w:rsidRPr="00440D67" w:rsidRDefault="00316048" w:rsidP="002B57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16048" w:rsidRPr="008F7BEE" w:rsidRDefault="00316048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За-</w:t>
            </w:r>
            <w:r>
              <w:rPr>
                <w:rFonts w:ascii="Times New Roman" w:hAnsi="Times New Roman"/>
              </w:rPr>
              <w:t>8</w:t>
            </w:r>
          </w:p>
          <w:p w:rsidR="00316048" w:rsidRPr="008F7BEE" w:rsidRDefault="00316048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Против-нет</w:t>
            </w:r>
          </w:p>
          <w:p w:rsidR="00316048" w:rsidRPr="008F7BEE" w:rsidRDefault="00316048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Воздержались-нет</w:t>
            </w:r>
          </w:p>
        </w:tc>
        <w:tc>
          <w:tcPr>
            <w:tcW w:w="1723" w:type="dxa"/>
          </w:tcPr>
          <w:p w:rsidR="00316048" w:rsidRPr="008F7BEE" w:rsidRDefault="00316048" w:rsidP="00707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8F7BEE">
              <w:rPr>
                <w:rFonts w:ascii="Times New Roman" w:hAnsi="Times New Roman"/>
              </w:rPr>
              <w:t>.1</w:t>
            </w:r>
          </w:p>
        </w:tc>
      </w:tr>
      <w:tr w:rsidR="00316048" w:rsidRPr="008F7BEE" w:rsidTr="002B57C7">
        <w:trPr>
          <w:trHeight w:val="1160"/>
        </w:trPr>
        <w:tc>
          <w:tcPr>
            <w:tcW w:w="675" w:type="dxa"/>
          </w:tcPr>
          <w:p w:rsidR="00316048" w:rsidRPr="008F7BEE" w:rsidRDefault="00316048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2</w:t>
            </w:r>
          </w:p>
        </w:tc>
        <w:tc>
          <w:tcPr>
            <w:tcW w:w="5013" w:type="dxa"/>
          </w:tcPr>
          <w:p w:rsidR="00316048" w:rsidRPr="00CB23C5" w:rsidRDefault="00316048" w:rsidP="002B57C7">
            <w:pPr>
              <w:jc w:val="center"/>
              <w:rPr>
                <w:rFonts w:ascii="Times New Roman" w:hAnsi="Times New Roman"/>
              </w:rPr>
            </w:pPr>
            <w:r w:rsidRPr="00761D9C">
              <w:rPr>
                <w:rFonts w:ascii="Times New Roman" w:hAnsi="Times New Roman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«Большекибьинское</w:t>
            </w:r>
            <w:r w:rsidRPr="00E774F0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</w:tcPr>
          <w:p w:rsidR="00316048" w:rsidRPr="008F7BEE" w:rsidRDefault="00316048" w:rsidP="00B03115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За-</w:t>
            </w:r>
            <w:r>
              <w:rPr>
                <w:rFonts w:ascii="Times New Roman" w:hAnsi="Times New Roman"/>
              </w:rPr>
              <w:t>8</w:t>
            </w:r>
          </w:p>
          <w:p w:rsidR="00316048" w:rsidRPr="008F7BEE" w:rsidRDefault="00316048" w:rsidP="00B03115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Против-нет</w:t>
            </w:r>
          </w:p>
          <w:p w:rsidR="00316048" w:rsidRPr="008F7BEE" w:rsidRDefault="00316048" w:rsidP="00B03115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Воздержались-нет</w:t>
            </w:r>
          </w:p>
        </w:tc>
        <w:tc>
          <w:tcPr>
            <w:tcW w:w="1723" w:type="dxa"/>
          </w:tcPr>
          <w:p w:rsidR="00316048" w:rsidRPr="008F7BEE" w:rsidRDefault="00316048" w:rsidP="00707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8F7BEE">
              <w:rPr>
                <w:rFonts w:ascii="Times New Roman" w:hAnsi="Times New Roman"/>
              </w:rPr>
              <w:t>.2</w:t>
            </w:r>
          </w:p>
        </w:tc>
      </w:tr>
      <w:tr w:rsidR="00316048" w:rsidRPr="008F7BEE" w:rsidTr="002B57C7">
        <w:trPr>
          <w:trHeight w:val="1160"/>
        </w:trPr>
        <w:tc>
          <w:tcPr>
            <w:tcW w:w="675" w:type="dxa"/>
          </w:tcPr>
          <w:p w:rsidR="00316048" w:rsidRPr="008F7BEE" w:rsidRDefault="00316048" w:rsidP="00707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13" w:type="dxa"/>
          </w:tcPr>
          <w:p w:rsidR="00316048" w:rsidRPr="00761D9C" w:rsidRDefault="00316048" w:rsidP="00440D67">
            <w:pPr>
              <w:jc w:val="center"/>
              <w:rPr>
                <w:rFonts w:ascii="Times New Roman" w:hAnsi="Times New Roman"/>
              </w:rPr>
            </w:pPr>
            <w:r w:rsidRPr="00761D9C">
              <w:rPr>
                <w:rFonts w:ascii="Times New Roman" w:hAnsi="Times New Roman"/>
              </w:rPr>
              <w:t>О внесении изменений в решение Совета депутатов муниципального образования «Большекибьинское» от 21 сентября  2017 года № 9.3 «О квалификационных требованиях для замещения должностей муниципальной службы в органах местного самоуправления муниципального образования «Большекибьинское»</w:t>
            </w:r>
          </w:p>
        </w:tc>
        <w:tc>
          <w:tcPr>
            <w:tcW w:w="2160" w:type="dxa"/>
          </w:tcPr>
          <w:p w:rsidR="00316048" w:rsidRPr="008F7BEE" w:rsidRDefault="00316048" w:rsidP="00761D9C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За-</w:t>
            </w:r>
            <w:r>
              <w:rPr>
                <w:rFonts w:ascii="Times New Roman" w:hAnsi="Times New Roman"/>
              </w:rPr>
              <w:t>8</w:t>
            </w:r>
          </w:p>
          <w:p w:rsidR="00316048" w:rsidRPr="008F7BEE" w:rsidRDefault="00316048" w:rsidP="00761D9C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Против-нет</w:t>
            </w:r>
          </w:p>
          <w:p w:rsidR="00316048" w:rsidRPr="008F7BEE" w:rsidRDefault="00316048" w:rsidP="00761D9C">
            <w:pPr>
              <w:spacing w:after="0" w:line="240" w:lineRule="auto"/>
              <w:rPr>
                <w:rFonts w:ascii="Times New Roman" w:hAnsi="Times New Roman"/>
              </w:rPr>
            </w:pPr>
            <w:r w:rsidRPr="008F7BEE">
              <w:rPr>
                <w:rFonts w:ascii="Times New Roman" w:hAnsi="Times New Roman"/>
              </w:rPr>
              <w:t>Воздержались-нет</w:t>
            </w:r>
          </w:p>
        </w:tc>
        <w:tc>
          <w:tcPr>
            <w:tcW w:w="1723" w:type="dxa"/>
          </w:tcPr>
          <w:p w:rsidR="00316048" w:rsidRPr="008F7BEE" w:rsidRDefault="00316048" w:rsidP="00707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</w:t>
            </w:r>
          </w:p>
        </w:tc>
      </w:tr>
    </w:tbl>
    <w:p w:rsidR="00316048" w:rsidRPr="002B57C7" w:rsidRDefault="00316048"/>
    <w:sectPr w:rsidR="00316048" w:rsidRPr="002B57C7" w:rsidSect="006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71F"/>
    <w:multiLevelType w:val="hybridMultilevel"/>
    <w:tmpl w:val="FA24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7A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295E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69B5"/>
    <w:rsid w:val="000F7F84"/>
    <w:rsid w:val="00102611"/>
    <w:rsid w:val="00102F0C"/>
    <w:rsid w:val="00114934"/>
    <w:rsid w:val="00115254"/>
    <w:rsid w:val="0011560F"/>
    <w:rsid w:val="001160DA"/>
    <w:rsid w:val="00116378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288E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4A80"/>
    <w:rsid w:val="00285C9E"/>
    <w:rsid w:val="00292099"/>
    <w:rsid w:val="002B0305"/>
    <w:rsid w:val="002B1C79"/>
    <w:rsid w:val="002B50D2"/>
    <w:rsid w:val="002B57C7"/>
    <w:rsid w:val="002B7205"/>
    <w:rsid w:val="002C12D9"/>
    <w:rsid w:val="002D2346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3EAA"/>
    <w:rsid w:val="00315175"/>
    <w:rsid w:val="00316048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5DB7"/>
    <w:rsid w:val="003C16CC"/>
    <w:rsid w:val="003C7041"/>
    <w:rsid w:val="003D0B02"/>
    <w:rsid w:val="003D0EE1"/>
    <w:rsid w:val="003D3AF3"/>
    <w:rsid w:val="003E48BE"/>
    <w:rsid w:val="003F0014"/>
    <w:rsid w:val="003F06DE"/>
    <w:rsid w:val="003F0B13"/>
    <w:rsid w:val="003F22F1"/>
    <w:rsid w:val="003F6F80"/>
    <w:rsid w:val="00401C4A"/>
    <w:rsid w:val="00403CE2"/>
    <w:rsid w:val="004134BC"/>
    <w:rsid w:val="004178B4"/>
    <w:rsid w:val="00420139"/>
    <w:rsid w:val="0042226C"/>
    <w:rsid w:val="004264A3"/>
    <w:rsid w:val="00431924"/>
    <w:rsid w:val="0043772B"/>
    <w:rsid w:val="00440D67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067A"/>
    <w:rsid w:val="00552AF8"/>
    <w:rsid w:val="00561408"/>
    <w:rsid w:val="005627A3"/>
    <w:rsid w:val="00565017"/>
    <w:rsid w:val="00566B9B"/>
    <w:rsid w:val="00567348"/>
    <w:rsid w:val="00577C1D"/>
    <w:rsid w:val="00577EFE"/>
    <w:rsid w:val="00586BE7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071D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0896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07FC3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61D9C"/>
    <w:rsid w:val="0077349D"/>
    <w:rsid w:val="00776BFF"/>
    <w:rsid w:val="00780E75"/>
    <w:rsid w:val="00781E88"/>
    <w:rsid w:val="007862EB"/>
    <w:rsid w:val="007921FB"/>
    <w:rsid w:val="00796C37"/>
    <w:rsid w:val="007A011B"/>
    <w:rsid w:val="007A1610"/>
    <w:rsid w:val="007A6220"/>
    <w:rsid w:val="007A6BCB"/>
    <w:rsid w:val="007A7904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5CEA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592D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8F7BEE"/>
    <w:rsid w:val="00901177"/>
    <w:rsid w:val="00902103"/>
    <w:rsid w:val="00902670"/>
    <w:rsid w:val="00902BD5"/>
    <w:rsid w:val="00904842"/>
    <w:rsid w:val="00913217"/>
    <w:rsid w:val="00915744"/>
    <w:rsid w:val="009163B9"/>
    <w:rsid w:val="00921ED0"/>
    <w:rsid w:val="009228DB"/>
    <w:rsid w:val="0092294F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7722E"/>
    <w:rsid w:val="009815BB"/>
    <w:rsid w:val="00991EC9"/>
    <w:rsid w:val="00993382"/>
    <w:rsid w:val="0099474C"/>
    <w:rsid w:val="00995A67"/>
    <w:rsid w:val="00996F85"/>
    <w:rsid w:val="009A5D14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3115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86121"/>
    <w:rsid w:val="00B95573"/>
    <w:rsid w:val="00B9615F"/>
    <w:rsid w:val="00B974DE"/>
    <w:rsid w:val="00B97CAA"/>
    <w:rsid w:val="00BA11A0"/>
    <w:rsid w:val="00BA4B1B"/>
    <w:rsid w:val="00BA57A4"/>
    <w:rsid w:val="00BB2667"/>
    <w:rsid w:val="00BB4773"/>
    <w:rsid w:val="00BC3D3F"/>
    <w:rsid w:val="00BC4090"/>
    <w:rsid w:val="00BC7A30"/>
    <w:rsid w:val="00BD205A"/>
    <w:rsid w:val="00BD21A9"/>
    <w:rsid w:val="00BD3AF7"/>
    <w:rsid w:val="00BE11BB"/>
    <w:rsid w:val="00BE1E73"/>
    <w:rsid w:val="00BE2923"/>
    <w:rsid w:val="00BE51E3"/>
    <w:rsid w:val="00BF475C"/>
    <w:rsid w:val="00C0195C"/>
    <w:rsid w:val="00C01B70"/>
    <w:rsid w:val="00C0335B"/>
    <w:rsid w:val="00C07D8C"/>
    <w:rsid w:val="00C12C70"/>
    <w:rsid w:val="00C16C0C"/>
    <w:rsid w:val="00C209E9"/>
    <w:rsid w:val="00C22C30"/>
    <w:rsid w:val="00C25405"/>
    <w:rsid w:val="00C26CF6"/>
    <w:rsid w:val="00C332A7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943DF"/>
    <w:rsid w:val="00CA2F8F"/>
    <w:rsid w:val="00CA46B1"/>
    <w:rsid w:val="00CB0DF0"/>
    <w:rsid w:val="00CB1FDC"/>
    <w:rsid w:val="00CB21DF"/>
    <w:rsid w:val="00CB23C5"/>
    <w:rsid w:val="00CC318D"/>
    <w:rsid w:val="00CC73B5"/>
    <w:rsid w:val="00CD5875"/>
    <w:rsid w:val="00CE2797"/>
    <w:rsid w:val="00CE7B46"/>
    <w:rsid w:val="00CF5BBA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3D9"/>
    <w:rsid w:val="00D52504"/>
    <w:rsid w:val="00D54379"/>
    <w:rsid w:val="00D55ED6"/>
    <w:rsid w:val="00D56501"/>
    <w:rsid w:val="00D57C78"/>
    <w:rsid w:val="00D6487D"/>
    <w:rsid w:val="00D70E68"/>
    <w:rsid w:val="00D80795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E049C6"/>
    <w:rsid w:val="00E06B1A"/>
    <w:rsid w:val="00E11012"/>
    <w:rsid w:val="00E11F2D"/>
    <w:rsid w:val="00E12F95"/>
    <w:rsid w:val="00E141A8"/>
    <w:rsid w:val="00E179CD"/>
    <w:rsid w:val="00E27410"/>
    <w:rsid w:val="00E27B7D"/>
    <w:rsid w:val="00E3424A"/>
    <w:rsid w:val="00E362DF"/>
    <w:rsid w:val="00E47796"/>
    <w:rsid w:val="00E51FF2"/>
    <w:rsid w:val="00E54830"/>
    <w:rsid w:val="00E56D15"/>
    <w:rsid w:val="00E639D9"/>
    <w:rsid w:val="00E70D43"/>
    <w:rsid w:val="00E70E05"/>
    <w:rsid w:val="00E71FA3"/>
    <w:rsid w:val="00E72491"/>
    <w:rsid w:val="00E75D69"/>
    <w:rsid w:val="00E774F0"/>
    <w:rsid w:val="00E83BA3"/>
    <w:rsid w:val="00E857EE"/>
    <w:rsid w:val="00E86BA1"/>
    <w:rsid w:val="00E872B3"/>
    <w:rsid w:val="00E87C32"/>
    <w:rsid w:val="00E91F7C"/>
    <w:rsid w:val="00EA0079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F05B38"/>
    <w:rsid w:val="00F075D2"/>
    <w:rsid w:val="00F12D45"/>
    <w:rsid w:val="00F15F41"/>
    <w:rsid w:val="00F17168"/>
    <w:rsid w:val="00F17789"/>
    <w:rsid w:val="00F25138"/>
    <w:rsid w:val="00F26DF6"/>
    <w:rsid w:val="00F34272"/>
    <w:rsid w:val="00F34F42"/>
    <w:rsid w:val="00F41453"/>
    <w:rsid w:val="00F466A4"/>
    <w:rsid w:val="00F517C7"/>
    <w:rsid w:val="00F54825"/>
    <w:rsid w:val="00F56FC5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1D"/>
    <w:pPr>
      <w:spacing w:after="200" w:line="276" w:lineRule="auto"/>
    </w:pPr>
    <w:rPr>
      <w:lang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locked/>
    <w:rsid w:val="002B57C7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84A8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9A5D1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295E"/>
    <w:rPr>
      <w:rFonts w:ascii="Calibri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B5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07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2F0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149</Words>
  <Characters>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2017-10-26T13:00:00Z</dcterms:created>
  <dcterms:modified xsi:type="dcterms:W3CDTF">2018-10-26T05:52:00Z</dcterms:modified>
</cp:coreProperties>
</file>