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B" w:rsidRPr="00467A03" w:rsidRDefault="00D02B2B" w:rsidP="00707FC3">
      <w:pPr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A03">
        <w:rPr>
          <w:rFonts w:ascii="Times New Roman" w:hAnsi="Times New Roman"/>
          <w:b/>
          <w:sz w:val="24"/>
          <w:szCs w:val="24"/>
        </w:rPr>
        <w:t>Итоги заседания 2</w:t>
      </w:r>
      <w:r>
        <w:rPr>
          <w:rFonts w:ascii="Times New Roman" w:hAnsi="Times New Roman"/>
          <w:b/>
          <w:sz w:val="24"/>
          <w:szCs w:val="24"/>
        </w:rPr>
        <w:t>1</w:t>
      </w:r>
      <w:r w:rsidRPr="00467A03">
        <w:rPr>
          <w:rFonts w:ascii="Times New Roman" w:hAnsi="Times New Roman"/>
          <w:b/>
          <w:sz w:val="24"/>
          <w:szCs w:val="24"/>
        </w:rPr>
        <w:t xml:space="preserve">-й сессии Совета депутатов муниципального образования «Большекибьинское» первого созыва от </w:t>
      </w:r>
      <w:r>
        <w:rPr>
          <w:rFonts w:ascii="Times New Roman" w:hAnsi="Times New Roman"/>
          <w:b/>
          <w:sz w:val="24"/>
          <w:szCs w:val="24"/>
        </w:rPr>
        <w:t>28 февраля</w:t>
      </w:r>
      <w:r w:rsidRPr="00467A03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9</w:t>
      </w:r>
      <w:r w:rsidRPr="00467A0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013"/>
        <w:gridCol w:w="2160"/>
        <w:gridCol w:w="1723"/>
      </w:tblGrid>
      <w:tr w:rsidR="00D02B2B" w:rsidRPr="00467A03" w:rsidTr="002B57C7">
        <w:tc>
          <w:tcPr>
            <w:tcW w:w="675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3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Наименование рассмотренного вопроса</w:t>
            </w:r>
          </w:p>
        </w:tc>
        <w:tc>
          <w:tcPr>
            <w:tcW w:w="2160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1723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Решение, принятое по вопросу</w:t>
            </w:r>
          </w:p>
        </w:tc>
      </w:tr>
      <w:tr w:rsidR="00D02B2B" w:rsidRPr="00467A03" w:rsidTr="002B57C7">
        <w:tc>
          <w:tcPr>
            <w:tcW w:w="675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2B2B" w:rsidRPr="00467A03" w:rsidTr="00467A03">
        <w:trPr>
          <w:trHeight w:val="949"/>
        </w:trPr>
        <w:tc>
          <w:tcPr>
            <w:tcW w:w="675" w:type="dxa"/>
          </w:tcPr>
          <w:p w:rsidR="00D02B2B" w:rsidRPr="00467A03" w:rsidRDefault="00D02B2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D02B2B" w:rsidRPr="00467A03" w:rsidRDefault="00D02B2B" w:rsidP="00467A03">
            <w:pPr>
              <w:tabs>
                <w:tab w:val="left" w:pos="0"/>
              </w:tabs>
              <w:ind w:left="87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деятельности Совета депутатов муниципального образования «Большекибьинское» в 2018 году.</w:t>
            </w:r>
          </w:p>
        </w:tc>
        <w:tc>
          <w:tcPr>
            <w:tcW w:w="2160" w:type="dxa"/>
          </w:tcPr>
          <w:p w:rsidR="00D02B2B" w:rsidRPr="00467A03" w:rsidRDefault="00D02B2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D02B2B" w:rsidRPr="00467A03" w:rsidRDefault="00D02B2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02B2B" w:rsidRPr="00467A03" w:rsidRDefault="00D02B2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7A0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D02B2B" w:rsidRPr="00467A03" w:rsidTr="00467A03">
        <w:trPr>
          <w:trHeight w:val="1503"/>
        </w:trPr>
        <w:tc>
          <w:tcPr>
            <w:tcW w:w="675" w:type="dxa"/>
          </w:tcPr>
          <w:p w:rsidR="00D02B2B" w:rsidRPr="00467A03" w:rsidRDefault="00D02B2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</w:tcPr>
          <w:p w:rsidR="00D02B2B" w:rsidRPr="00467A03" w:rsidRDefault="00D02B2B" w:rsidP="002B5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CB">
              <w:rPr>
                <w:rFonts w:ascii="Times New Roman" w:hAnsi="Times New Roman"/>
                <w:sz w:val="24"/>
                <w:szCs w:val="24"/>
              </w:rPr>
              <w:t>О внесении изменений в Порядок увольнения (освобождения от должности) лица, замещающего муниципальную должность, в связи с утратой доверия, утверждённый решением Совета депутатов  муниципального образования «Большекибьинское» от 23 декабря  2014 года № 22.2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D02B2B" w:rsidRPr="00467A03" w:rsidRDefault="00D02B2B" w:rsidP="00B0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D02B2B" w:rsidRPr="00467A03" w:rsidRDefault="00D02B2B" w:rsidP="00B0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02B2B" w:rsidRPr="00467A03" w:rsidRDefault="00D02B2B" w:rsidP="00B0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67A0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D02B2B" w:rsidRPr="00467A03" w:rsidTr="002B57C7">
        <w:trPr>
          <w:trHeight w:val="1160"/>
        </w:trPr>
        <w:tc>
          <w:tcPr>
            <w:tcW w:w="675" w:type="dxa"/>
          </w:tcPr>
          <w:p w:rsidR="00D02B2B" w:rsidRPr="00467A03" w:rsidRDefault="00D02B2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</w:tcPr>
          <w:p w:rsidR="00D02B2B" w:rsidRPr="00467A03" w:rsidRDefault="00D02B2B" w:rsidP="0044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CB">
              <w:rPr>
                <w:rFonts w:ascii="Times New Roman" w:hAnsi="Times New Roman"/>
                <w:sz w:val="24"/>
                <w:szCs w:val="24"/>
              </w:rPr>
              <w:t>О новых формах работы по реализации социальных проектов на территории муниципального образования «Большекибьинское»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D02B2B" w:rsidRPr="00467A03" w:rsidRDefault="00D02B2B" w:rsidP="0076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D02B2B" w:rsidRPr="00467A03" w:rsidRDefault="00D02B2B" w:rsidP="0076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02B2B" w:rsidRPr="00467A03" w:rsidRDefault="00D02B2B" w:rsidP="0076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</w:tr>
      <w:tr w:rsidR="00D02B2B" w:rsidRPr="00467A03" w:rsidTr="002B57C7">
        <w:trPr>
          <w:trHeight w:val="1160"/>
        </w:trPr>
        <w:tc>
          <w:tcPr>
            <w:tcW w:w="675" w:type="dxa"/>
          </w:tcPr>
          <w:p w:rsidR="00D02B2B" w:rsidRPr="00467A03" w:rsidRDefault="00D02B2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</w:tcPr>
          <w:p w:rsidR="00D02B2B" w:rsidRPr="00467A03" w:rsidRDefault="00D02B2B" w:rsidP="0046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CB">
              <w:rPr>
                <w:rFonts w:ascii="Times New Roman" w:hAnsi="Times New Roman"/>
                <w:sz w:val="24"/>
                <w:szCs w:val="24"/>
              </w:rPr>
              <w:t>О состоянии правопорядка на территории муниципального образования «Большекибьинское»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D02B2B" w:rsidRPr="00467A03" w:rsidRDefault="00D02B2B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D02B2B" w:rsidRPr="00467A03" w:rsidRDefault="00D02B2B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02B2B" w:rsidRPr="00467A03" w:rsidRDefault="00D02B2B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</w:tr>
      <w:tr w:rsidR="00D02B2B" w:rsidRPr="00467A03" w:rsidTr="002B57C7">
        <w:trPr>
          <w:trHeight w:val="1160"/>
        </w:trPr>
        <w:tc>
          <w:tcPr>
            <w:tcW w:w="675" w:type="dxa"/>
          </w:tcPr>
          <w:p w:rsidR="00D02B2B" w:rsidRPr="00467A03" w:rsidRDefault="00D02B2B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</w:tcPr>
          <w:p w:rsidR="00D02B2B" w:rsidRPr="00467A03" w:rsidRDefault="00D02B2B" w:rsidP="0046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здоровья в муниципальном образовании «Большекибьинское».</w:t>
            </w:r>
          </w:p>
        </w:tc>
        <w:tc>
          <w:tcPr>
            <w:tcW w:w="2160" w:type="dxa"/>
          </w:tcPr>
          <w:p w:rsidR="00D02B2B" w:rsidRPr="00467A03" w:rsidRDefault="00D02B2B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За-8</w:t>
            </w:r>
          </w:p>
          <w:p w:rsidR="00D02B2B" w:rsidRPr="00467A03" w:rsidRDefault="00D02B2B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02B2B" w:rsidRPr="00467A03" w:rsidRDefault="00D02B2B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02B2B" w:rsidRPr="00467A03" w:rsidRDefault="00D02B2B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</w:tr>
    </w:tbl>
    <w:p w:rsidR="00D02B2B" w:rsidRPr="00467A03" w:rsidRDefault="00D02B2B">
      <w:pPr>
        <w:rPr>
          <w:rFonts w:ascii="Times New Roman" w:hAnsi="Times New Roman"/>
          <w:sz w:val="24"/>
          <w:szCs w:val="24"/>
        </w:rPr>
      </w:pPr>
    </w:p>
    <w:sectPr w:rsidR="00D02B2B" w:rsidRPr="00467A03" w:rsidSect="006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71F"/>
    <w:multiLevelType w:val="hybridMultilevel"/>
    <w:tmpl w:val="FA24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295E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69B5"/>
    <w:rsid w:val="000F7F84"/>
    <w:rsid w:val="00102611"/>
    <w:rsid w:val="00102F0C"/>
    <w:rsid w:val="00114934"/>
    <w:rsid w:val="00115254"/>
    <w:rsid w:val="0011560F"/>
    <w:rsid w:val="001160DA"/>
    <w:rsid w:val="00116378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288E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4A80"/>
    <w:rsid w:val="00285C9E"/>
    <w:rsid w:val="00292099"/>
    <w:rsid w:val="002B0305"/>
    <w:rsid w:val="002B1C79"/>
    <w:rsid w:val="002B50D2"/>
    <w:rsid w:val="002B57C7"/>
    <w:rsid w:val="002B7205"/>
    <w:rsid w:val="002C12D9"/>
    <w:rsid w:val="002D2346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16048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0EE1"/>
    <w:rsid w:val="003D3AF3"/>
    <w:rsid w:val="003E48BE"/>
    <w:rsid w:val="003F0014"/>
    <w:rsid w:val="003F06DE"/>
    <w:rsid w:val="003F0B13"/>
    <w:rsid w:val="003F22F1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0D67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67A03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86BE7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071D"/>
    <w:rsid w:val="00634CEC"/>
    <w:rsid w:val="00640DBA"/>
    <w:rsid w:val="006449C1"/>
    <w:rsid w:val="00644F61"/>
    <w:rsid w:val="00645CB1"/>
    <w:rsid w:val="00646266"/>
    <w:rsid w:val="0065337E"/>
    <w:rsid w:val="00656520"/>
    <w:rsid w:val="00662033"/>
    <w:rsid w:val="00663B10"/>
    <w:rsid w:val="00664EE5"/>
    <w:rsid w:val="00665D10"/>
    <w:rsid w:val="006665B9"/>
    <w:rsid w:val="00670896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C7933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07FC3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61D9C"/>
    <w:rsid w:val="0077349D"/>
    <w:rsid w:val="00776BFF"/>
    <w:rsid w:val="00780E75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5CEA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8F7BEE"/>
    <w:rsid w:val="00901177"/>
    <w:rsid w:val="00902103"/>
    <w:rsid w:val="00902670"/>
    <w:rsid w:val="00902BD5"/>
    <w:rsid w:val="00904842"/>
    <w:rsid w:val="00913217"/>
    <w:rsid w:val="00915744"/>
    <w:rsid w:val="009160A1"/>
    <w:rsid w:val="009163B9"/>
    <w:rsid w:val="00921ED0"/>
    <w:rsid w:val="009228DB"/>
    <w:rsid w:val="0092294F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A5D14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3115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4DE"/>
    <w:rsid w:val="00B97CAA"/>
    <w:rsid w:val="00BA11A0"/>
    <w:rsid w:val="00BA4B1B"/>
    <w:rsid w:val="00BA57A4"/>
    <w:rsid w:val="00BB2667"/>
    <w:rsid w:val="00BB4773"/>
    <w:rsid w:val="00BC3D3F"/>
    <w:rsid w:val="00BC4090"/>
    <w:rsid w:val="00BC7A30"/>
    <w:rsid w:val="00BD205A"/>
    <w:rsid w:val="00BD21A9"/>
    <w:rsid w:val="00BD3AF7"/>
    <w:rsid w:val="00BE11BB"/>
    <w:rsid w:val="00BE1E73"/>
    <w:rsid w:val="00BE2923"/>
    <w:rsid w:val="00BE51E3"/>
    <w:rsid w:val="00BF475C"/>
    <w:rsid w:val="00C0195C"/>
    <w:rsid w:val="00C01B70"/>
    <w:rsid w:val="00C0335B"/>
    <w:rsid w:val="00C07D8C"/>
    <w:rsid w:val="00C12C70"/>
    <w:rsid w:val="00C16C0C"/>
    <w:rsid w:val="00C209E9"/>
    <w:rsid w:val="00C22C30"/>
    <w:rsid w:val="00C25405"/>
    <w:rsid w:val="00C26CF6"/>
    <w:rsid w:val="00C332A7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873B6"/>
    <w:rsid w:val="00C943DF"/>
    <w:rsid w:val="00CA2F8F"/>
    <w:rsid w:val="00CA46B1"/>
    <w:rsid w:val="00CB0DF0"/>
    <w:rsid w:val="00CB1FDC"/>
    <w:rsid w:val="00CB21DF"/>
    <w:rsid w:val="00CB23C5"/>
    <w:rsid w:val="00CC318D"/>
    <w:rsid w:val="00CC73B5"/>
    <w:rsid w:val="00CD5875"/>
    <w:rsid w:val="00CE2797"/>
    <w:rsid w:val="00CE7B46"/>
    <w:rsid w:val="00CF5BBA"/>
    <w:rsid w:val="00D02B2B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70E68"/>
    <w:rsid w:val="00D80795"/>
    <w:rsid w:val="00D8722D"/>
    <w:rsid w:val="00D90336"/>
    <w:rsid w:val="00DA3A7D"/>
    <w:rsid w:val="00DA4C41"/>
    <w:rsid w:val="00DA57CB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5EDA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D43"/>
    <w:rsid w:val="00E70E05"/>
    <w:rsid w:val="00E71FA3"/>
    <w:rsid w:val="00E72491"/>
    <w:rsid w:val="00E75D69"/>
    <w:rsid w:val="00E774F0"/>
    <w:rsid w:val="00E83BA3"/>
    <w:rsid w:val="00E857EE"/>
    <w:rsid w:val="00E86BA1"/>
    <w:rsid w:val="00E872B3"/>
    <w:rsid w:val="00E87C32"/>
    <w:rsid w:val="00E91F7C"/>
    <w:rsid w:val="00EA0079"/>
    <w:rsid w:val="00EA2AF1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EF7BF4"/>
    <w:rsid w:val="00F05B38"/>
    <w:rsid w:val="00F075D2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D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2B57C7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84A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A5D1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95E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B5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07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2F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157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2017-10-26T13:00:00Z</dcterms:created>
  <dcterms:modified xsi:type="dcterms:W3CDTF">2019-03-01T04:54:00Z</dcterms:modified>
</cp:coreProperties>
</file>