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90" w:rsidRPr="008F7BEE" w:rsidRDefault="00027590" w:rsidP="00707FC3">
      <w:pPr>
        <w:ind w:left="-720"/>
        <w:jc w:val="center"/>
        <w:outlineLvl w:val="0"/>
        <w:rPr>
          <w:rFonts w:ascii="Times New Roman" w:hAnsi="Times New Roman"/>
          <w:b/>
        </w:rPr>
      </w:pPr>
      <w:r w:rsidRPr="008F7BEE">
        <w:rPr>
          <w:rFonts w:ascii="Times New Roman" w:hAnsi="Times New Roman"/>
          <w:b/>
        </w:rPr>
        <w:t xml:space="preserve">Итоги заседания </w:t>
      </w:r>
      <w:r>
        <w:rPr>
          <w:rFonts w:ascii="Times New Roman" w:hAnsi="Times New Roman"/>
          <w:b/>
        </w:rPr>
        <w:t>25</w:t>
      </w:r>
      <w:r w:rsidRPr="008F7BEE">
        <w:rPr>
          <w:rFonts w:ascii="Times New Roman" w:hAnsi="Times New Roman"/>
          <w:b/>
        </w:rPr>
        <w:t>-й сессии Совета депутатов муниципального образования «Большекибьинское» первого созыва от</w:t>
      </w:r>
      <w:r>
        <w:rPr>
          <w:rFonts w:ascii="Times New Roman" w:hAnsi="Times New Roman"/>
          <w:b/>
        </w:rPr>
        <w:t xml:space="preserve"> 13 августа </w:t>
      </w:r>
      <w:r w:rsidRPr="008F7BEE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Pr="008F7BEE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013"/>
        <w:gridCol w:w="2160"/>
        <w:gridCol w:w="1723"/>
      </w:tblGrid>
      <w:tr w:rsidR="00027590" w:rsidRPr="008F7BEE" w:rsidTr="002B57C7">
        <w:tc>
          <w:tcPr>
            <w:tcW w:w="675" w:type="dxa"/>
          </w:tcPr>
          <w:p w:rsidR="00027590" w:rsidRPr="008F7BEE" w:rsidRDefault="0002759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013" w:type="dxa"/>
          </w:tcPr>
          <w:p w:rsidR="00027590" w:rsidRPr="008F7BEE" w:rsidRDefault="0002759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Наименование рассмотренного вопроса</w:t>
            </w:r>
          </w:p>
        </w:tc>
        <w:tc>
          <w:tcPr>
            <w:tcW w:w="2160" w:type="dxa"/>
          </w:tcPr>
          <w:p w:rsidR="00027590" w:rsidRPr="008F7BEE" w:rsidRDefault="0002759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Результаты голосования</w:t>
            </w:r>
          </w:p>
        </w:tc>
        <w:tc>
          <w:tcPr>
            <w:tcW w:w="1723" w:type="dxa"/>
          </w:tcPr>
          <w:p w:rsidR="00027590" w:rsidRPr="008F7BEE" w:rsidRDefault="0002759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Решение, принятое по вопросу</w:t>
            </w:r>
          </w:p>
        </w:tc>
      </w:tr>
      <w:tr w:rsidR="00027590" w:rsidRPr="008F7BEE" w:rsidTr="002B57C7">
        <w:tc>
          <w:tcPr>
            <w:tcW w:w="675" w:type="dxa"/>
          </w:tcPr>
          <w:p w:rsidR="00027590" w:rsidRPr="008F7BEE" w:rsidRDefault="0002759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13" w:type="dxa"/>
          </w:tcPr>
          <w:p w:rsidR="00027590" w:rsidRPr="008F7BEE" w:rsidRDefault="0002759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60" w:type="dxa"/>
          </w:tcPr>
          <w:p w:rsidR="00027590" w:rsidRPr="008F7BEE" w:rsidRDefault="0002759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3" w:type="dxa"/>
          </w:tcPr>
          <w:p w:rsidR="00027590" w:rsidRPr="008F7BEE" w:rsidRDefault="0002759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4</w:t>
            </w:r>
          </w:p>
        </w:tc>
      </w:tr>
      <w:tr w:rsidR="00027590" w:rsidRPr="008F7BEE" w:rsidTr="00D04539">
        <w:trPr>
          <w:trHeight w:val="1488"/>
        </w:trPr>
        <w:tc>
          <w:tcPr>
            <w:tcW w:w="675" w:type="dxa"/>
          </w:tcPr>
          <w:p w:rsidR="00027590" w:rsidRPr="008F7BEE" w:rsidRDefault="00027590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</w:p>
        </w:tc>
        <w:tc>
          <w:tcPr>
            <w:tcW w:w="5013" w:type="dxa"/>
          </w:tcPr>
          <w:p w:rsidR="00027590" w:rsidRPr="00D04539" w:rsidRDefault="00027590" w:rsidP="00D0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39">
              <w:rPr>
                <w:rFonts w:ascii="Times New Roman" w:hAnsi="Times New Roman"/>
                <w:sz w:val="24"/>
                <w:szCs w:val="24"/>
              </w:rPr>
              <w:t>О выполнении   прогноза социально-экономического развития муниципального образования «Большекибьинское» на 2019-2021 годы за 1-е полугодие 2019 года.</w:t>
            </w:r>
          </w:p>
          <w:p w:rsidR="00027590" w:rsidRPr="00CB23C5" w:rsidRDefault="00027590" w:rsidP="002B57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27590" w:rsidRPr="008F7BEE" w:rsidRDefault="00027590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10</w:t>
            </w:r>
          </w:p>
          <w:p w:rsidR="00027590" w:rsidRPr="008F7BEE" w:rsidRDefault="00027590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</w:t>
            </w:r>
            <w:r>
              <w:rPr>
                <w:rFonts w:ascii="Times New Roman" w:hAnsi="Times New Roman"/>
              </w:rPr>
              <w:t xml:space="preserve"> 0</w:t>
            </w:r>
          </w:p>
          <w:p w:rsidR="00027590" w:rsidRPr="008F7BEE" w:rsidRDefault="00027590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з</w:t>
            </w:r>
            <w:r w:rsidRPr="008F7BEE">
              <w:rPr>
                <w:rFonts w:ascii="Times New Roman" w:hAnsi="Times New Roman"/>
              </w:rPr>
              <w:t>держались-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723" w:type="dxa"/>
          </w:tcPr>
          <w:p w:rsidR="00027590" w:rsidRPr="008F7BEE" w:rsidRDefault="00027590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</w:t>
            </w:r>
          </w:p>
        </w:tc>
      </w:tr>
      <w:tr w:rsidR="00027590" w:rsidRPr="008F7BEE" w:rsidTr="00D04539">
        <w:trPr>
          <w:trHeight w:val="1314"/>
        </w:trPr>
        <w:tc>
          <w:tcPr>
            <w:tcW w:w="675" w:type="dxa"/>
          </w:tcPr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2</w:t>
            </w:r>
          </w:p>
        </w:tc>
        <w:tc>
          <w:tcPr>
            <w:tcW w:w="5013" w:type="dxa"/>
          </w:tcPr>
          <w:p w:rsidR="00027590" w:rsidRPr="00D04539" w:rsidRDefault="00027590" w:rsidP="00770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39">
              <w:rPr>
                <w:rFonts w:ascii="Times New Roman" w:hAnsi="Times New Roman"/>
                <w:sz w:val="24"/>
                <w:szCs w:val="24"/>
              </w:rPr>
              <w:t>Об исполнении  бюджета муниципального образования «Большекибьинское» на 2019 год и на плановый период 2020 и 2021 гг. за 1-е полугодие 2019 года.</w:t>
            </w:r>
          </w:p>
          <w:p w:rsidR="00027590" w:rsidRPr="00CB23C5" w:rsidRDefault="00027590" w:rsidP="00770D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10</w:t>
            </w:r>
          </w:p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</w:t>
            </w:r>
            <w:r>
              <w:rPr>
                <w:rFonts w:ascii="Times New Roman" w:hAnsi="Times New Roman"/>
              </w:rPr>
              <w:t xml:space="preserve"> 0</w:t>
            </w:r>
          </w:p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з</w:t>
            </w:r>
            <w:r w:rsidRPr="008F7BEE">
              <w:rPr>
                <w:rFonts w:ascii="Times New Roman" w:hAnsi="Times New Roman"/>
              </w:rPr>
              <w:t>держались-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723" w:type="dxa"/>
          </w:tcPr>
          <w:p w:rsidR="00027590" w:rsidRPr="008F7BEE" w:rsidRDefault="00027590" w:rsidP="0077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F7BEE">
              <w:rPr>
                <w:rFonts w:ascii="Times New Roman" w:hAnsi="Times New Roman"/>
              </w:rPr>
              <w:t>.2</w:t>
            </w:r>
          </w:p>
        </w:tc>
      </w:tr>
      <w:tr w:rsidR="00027590" w:rsidRPr="008F7BEE" w:rsidTr="002B57C7">
        <w:tc>
          <w:tcPr>
            <w:tcW w:w="675" w:type="dxa"/>
          </w:tcPr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3</w:t>
            </w:r>
          </w:p>
        </w:tc>
        <w:tc>
          <w:tcPr>
            <w:tcW w:w="5013" w:type="dxa"/>
          </w:tcPr>
          <w:p w:rsidR="00027590" w:rsidRPr="00D04539" w:rsidRDefault="00027590" w:rsidP="00770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39">
              <w:rPr>
                <w:rFonts w:ascii="Times New Roman" w:hAnsi="Times New Roman"/>
                <w:sz w:val="24"/>
                <w:szCs w:val="24"/>
              </w:rPr>
              <w:t>О ходе реализации 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D04539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муниципальном образовании «Большекибьинское». </w:t>
            </w:r>
          </w:p>
          <w:p w:rsidR="00027590" w:rsidRPr="00CB23C5" w:rsidRDefault="00027590" w:rsidP="00770D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10</w:t>
            </w:r>
          </w:p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</w:t>
            </w:r>
            <w:r>
              <w:rPr>
                <w:rFonts w:ascii="Times New Roman" w:hAnsi="Times New Roman"/>
              </w:rPr>
              <w:t xml:space="preserve"> 0</w:t>
            </w:r>
          </w:p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з</w:t>
            </w:r>
            <w:r w:rsidRPr="008F7BEE">
              <w:rPr>
                <w:rFonts w:ascii="Times New Roman" w:hAnsi="Times New Roman"/>
              </w:rPr>
              <w:t>держались-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723" w:type="dxa"/>
          </w:tcPr>
          <w:p w:rsidR="00027590" w:rsidRPr="008F7BEE" w:rsidRDefault="00027590" w:rsidP="0077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F7BEE">
              <w:rPr>
                <w:rFonts w:ascii="Times New Roman" w:hAnsi="Times New Roman"/>
              </w:rPr>
              <w:t>.3</w:t>
            </w:r>
          </w:p>
        </w:tc>
      </w:tr>
      <w:tr w:rsidR="00027590" w:rsidRPr="008F7BEE" w:rsidTr="002B57C7">
        <w:tc>
          <w:tcPr>
            <w:tcW w:w="675" w:type="dxa"/>
          </w:tcPr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4</w:t>
            </w:r>
          </w:p>
        </w:tc>
        <w:tc>
          <w:tcPr>
            <w:tcW w:w="5013" w:type="dxa"/>
          </w:tcPr>
          <w:p w:rsidR="00027590" w:rsidRPr="00B0773D" w:rsidRDefault="00027590" w:rsidP="00770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D">
              <w:rPr>
                <w:rFonts w:ascii="Times New Roman" w:hAnsi="Times New Roman"/>
                <w:sz w:val="24"/>
                <w:szCs w:val="24"/>
              </w:rPr>
              <w:t>О ходе реализации Плана мероприятий, посвященных 90-летию со дня образования Можгинского района.</w:t>
            </w:r>
          </w:p>
        </w:tc>
        <w:tc>
          <w:tcPr>
            <w:tcW w:w="2160" w:type="dxa"/>
          </w:tcPr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10</w:t>
            </w:r>
          </w:p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</w:t>
            </w:r>
            <w:r>
              <w:rPr>
                <w:rFonts w:ascii="Times New Roman" w:hAnsi="Times New Roman"/>
              </w:rPr>
              <w:t xml:space="preserve"> 0</w:t>
            </w:r>
          </w:p>
          <w:p w:rsidR="00027590" w:rsidRPr="008F7BEE" w:rsidRDefault="00027590" w:rsidP="00770D1A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з</w:t>
            </w:r>
            <w:r w:rsidRPr="008F7BEE">
              <w:rPr>
                <w:rFonts w:ascii="Times New Roman" w:hAnsi="Times New Roman"/>
              </w:rPr>
              <w:t>держались-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723" w:type="dxa"/>
          </w:tcPr>
          <w:p w:rsidR="00027590" w:rsidRPr="008F7BEE" w:rsidRDefault="00027590" w:rsidP="0077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25.4</w:t>
            </w:r>
          </w:p>
        </w:tc>
      </w:tr>
    </w:tbl>
    <w:p w:rsidR="00027590" w:rsidRPr="002B57C7" w:rsidRDefault="00027590"/>
    <w:sectPr w:rsidR="00027590" w:rsidRPr="002B57C7" w:rsidSect="006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71F"/>
    <w:multiLevelType w:val="hybridMultilevel"/>
    <w:tmpl w:val="FA24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27590"/>
    <w:rsid w:val="00032B86"/>
    <w:rsid w:val="00032F37"/>
    <w:rsid w:val="0004295E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69B5"/>
    <w:rsid w:val="000F7F84"/>
    <w:rsid w:val="00102611"/>
    <w:rsid w:val="00102F0C"/>
    <w:rsid w:val="00114934"/>
    <w:rsid w:val="00115254"/>
    <w:rsid w:val="0011560F"/>
    <w:rsid w:val="001160DA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288E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4A80"/>
    <w:rsid w:val="00285C9E"/>
    <w:rsid w:val="00292099"/>
    <w:rsid w:val="002B0305"/>
    <w:rsid w:val="002B1C79"/>
    <w:rsid w:val="002B50D2"/>
    <w:rsid w:val="002B57C7"/>
    <w:rsid w:val="002B7205"/>
    <w:rsid w:val="002C12D9"/>
    <w:rsid w:val="002D2346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0E66"/>
    <w:rsid w:val="00313EAA"/>
    <w:rsid w:val="00314349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0EE1"/>
    <w:rsid w:val="003D3AF3"/>
    <w:rsid w:val="003E48BE"/>
    <w:rsid w:val="003F0014"/>
    <w:rsid w:val="003F06DE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53F6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821EB"/>
    <w:rsid w:val="00586BE7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071D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0896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07FC3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521E1"/>
    <w:rsid w:val="00770D1A"/>
    <w:rsid w:val="0077349D"/>
    <w:rsid w:val="00776BFF"/>
    <w:rsid w:val="00780E75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8F7BEE"/>
    <w:rsid w:val="00901177"/>
    <w:rsid w:val="00902103"/>
    <w:rsid w:val="00902670"/>
    <w:rsid w:val="00902BD5"/>
    <w:rsid w:val="00904842"/>
    <w:rsid w:val="00913217"/>
    <w:rsid w:val="00915744"/>
    <w:rsid w:val="009163B9"/>
    <w:rsid w:val="00921ED0"/>
    <w:rsid w:val="009228DB"/>
    <w:rsid w:val="0092294F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3115"/>
    <w:rsid w:val="00B06CA7"/>
    <w:rsid w:val="00B072AC"/>
    <w:rsid w:val="00B0773D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4DE"/>
    <w:rsid w:val="00B97CAA"/>
    <w:rsid w:val="00BA11A0"/>
    <w:rsid w:val="00BA4B1B"/>
    <w:rsid w:val="00BA57A4"/>
    <w:rsid w:val="00BB2667"/>
    <w:rsid w:val="00BB4773"/>
    <w:rsid w:val="00BC4090"/>
    <w:rsid w:val="00BC7A30"/>
    <w:rsid w:val="00BD205A"/>
    <w:rsid w:val="00BD21A9"/>
    <w:rsid w:val="00BD3AF7"/>
    <w:rsid w:val="00BE11BB"/>
    <w:rsid w:val="00BE1E73"/>
    <w:rsid w:val="00BE2923"/>
    <w:rsid w:val="00BE51E3"/>
    <w:rsid w:val="00BF475C"/>
    <w:rsid w:val="00C0195C"/>
    <w:rsid w:val="00C01B70"/>
    <w:rsid w:val="00C0335B"/>
    <w:rsid w:val="00C07D8C"/>
    <w:rsid w:val="00C12C70"/>
    <w:rsid w:val="00C16C0C"/>
    <w:rsid w:val="00C209E9"/>
    <w:rsid w:val="00C22C30"/>
    <w:rsid w:val="00C25405"/>
    <w:rsid w:val="00C26CF6"/>
    <w:rsid w:val="00C332A7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B23C5"/>
    <w:rsid w:val="00CC318D"/>
    <w:rsid w:val="00CC73B5"/>
    <w:rsid w:val="00CD5875"/>
    <w:rsid w:val="00CE2797"/>
    <w:rsid w:val="00CE7B46"/>
    <w:rsid w:val="00CF5BBA"/>
    <w:rsid w:val="00D04539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70E68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DF74BF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0B50"/>
    <w:rsid w:val="00E47796"/>
    <w:rsid w:val="00E51FF2"/>
    <w:rsid w:val="00E54830"/>
    <w:rsid w:val="00E56D15"/>
    <w:rsid w:val="00E639D9"/>
    <w:rsid w:val="00E70D43"/>
    <w:rsid w:val="00E70E05"/>
    <w:rsid w:val="00E71FA3"/>
    <w:rsid w:val="00E72491"/>
    <w:rsid w:val="00E75D69"/>
    <w:rsid w:val="00E83BA3"/>
    <w:rsid w:val="00E857EE"/>
    <w:rsid w:val="00E86BA1"/>
    <w:rsid w:val="00E870EB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075D2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AAE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D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2B57C7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84A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F57A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95E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B5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07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2F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2017-10-26T13:00:00Z</dcterms:created>
  <dcterms:modified xsi:type="dcterms:W3CDTF">2019-08-14T05:06:00Z</dcterms:modified>
</cp:coreProperties>
</file>