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D2" w:rsidRPr="00F9563C" w:rsidRDefault="00643CD2" w:rsidP="00D74D3E">
      <w:pPr>
        <w:pStyle w:val="BodyTextIndent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F9563C">
        <w:rPr>
          <w:b/>
          <w:bCs/>
        </w:rPr>
        <w:t>ояснительная записка</w:t>
      </w:r>
    </w:p>
    <w:p w:rsidR="00643CD2" w:rsidRPr="009D1B26" w:rsidRDefault="00643CD2" w:rsidP="00D74D3E">
      <w:pPr>
        <w:shd w:val="clear" w:color="auto" w:fill="FFFFFF"/>
        <w:ind w:left="1678" w:right="15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исполнению </w:t>
      </w:r>
      <w:r w:rsidRPr="009D1B26">
        <w:rPr>
          <w:rFonts w:ascii="Times New Roman" w:hAnsi="Times New Roman" w:cs="Times New Roman"/>
          <w:b/>
          <w:bCs/>
          <w:sz w:val="24"/>
          <w:szCs w:val="24"/>
        </w:rPr>
        <w:t>Прогноз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D1B26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социально-экономического развития муниципального образования «Большекибьинское» </w:t>
      </w:r>
    </w:p>
    <w:p w:rsidR="00643CD2" w:rsidRPr="009D1B26" w:rsidRDefault="00643CD2" w:rsidP="00D74D3E">
      <w:pPr>
        <w:shd w:val="clear" w:color="auto" w:fill="FFFFFF"/>
        <w:ind w:left="1678" w:right="15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</w:t>
      </w:r>
      <w:r w:rsidRPr="009D1B26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9D1B2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643CD2" w:rsidRDefault="00643CD2" w:rsidP="00F9614F">
      <w:pPr>
        <w:pStyle w:val="BodyText"/>
      </w:pPr>
      <w:r>
        <w:t xml:space="preserve">         </w:t>
      </w:r>
      <w:r w:rsidRPr="009D1B26">
        <w:t>Прогноз социально-экономического развития муниципального образования «Большекибьинское</w:t>
      </w:r>
      <w:r>
        <w:t>» на 2017-2019</w:t>
      </w:r>
      <w:r w:rsidRPr="009D1B26">
        <w:t xml:space="preserve"> годы (далее – Прогноз) </w:t>
      </w:r>
      <w:r>
        <w:t xml:space="preserve">был </w:t>
      </w:r>
      <w:r w:rsidRPr="009D1B26">
        <w:t xml:space="preserve">разработан в соответствии со статьей 173 Бюджетного кодекса Российской Федерации, </w:t>
      </w:r>
      <w:r>
        <w:t>законом Удмуртской Республики от 18.12.2014 года № 81-РЗ «О стратегическом  планировании в Удмуртской Республике и внесении изменений  в отдельные  законы Удмуртской Республики», Порядком разработки  прогноза социально-экономического развития МО «Большекибьинское» на среднесрочный период, утвержденным Постановлением Администрации  МО «Большекибьинское» от 10.11.2014 года № 47.</w:t>
      </w:r>
    </w:p>
    <w:p w:rsidR="00643CD2" w:rsidRPr="009D1B26" w:rsidRDefault="00643CD2" w:rsidP="00F9614F">
      <w:pPr>
        <w:pStyle w:val="BodyText"/>
      </w:pPr>
      <w:r>
        <w:t xml:space="preserve">        </w:t>
      </w:r>
      <w:r w:rsidRPr="009D1B26">
        <w:t>В целом в Прогнозе отражено одиннадцать особо значимых макроэкономических показателей, по которым оценивается уровень и тенденции дальнейшего развития экономики и социальной сферы</w:t>
      </w:r>
      <w:r>
        <w:t>, и</w:t>
      </w:r>
      <w:r w:rsidRPr="009D1B26">
        <w:t xml:space="preserve"> которые являются основанием для формирования доходной части бюджета.</w:t>
      </w:r>
    </w:p>
    <w:p w:rsidR="00643CD2" w:rsidRPr="009D1B26" w:rsidRDefault="00643CD2" w:rsidP="008F29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D1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составлении прогноза особое внимание уделялось факту объединения муниципальных образований.</w:t>
      </w:r>
    </w:p>
    <w:p w:rsidR="00643CD2" w:rsidRPr="009D1B26" w:rsidRDefault="00643CD2" w:rsidP="001411EC">
      <w:pPr>
        <w:shd w:val="clear" w:color="auto" w:fill="FFFFFF"/>
        <w:spacing w:before="331" w:line="288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 xml:space="preserve">1. Среднегодовая численность населения </w:t>
      </w:r>
    </w:p>
    <w:p w:rsidR="00643CD2" w:rsidRPr="009D1B26" w:rsidRDefault="00643CD2" w:rsidP="00DC2022">
      <w:pPr>
        <w:shd w:val="clear" w:color="auto" w:fill="FFFFFF"/>
        <w:spacing w:before="36" w:line="288" w:lineRule="exact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D1B26">
        <w:rPr>
          <w:rFonts w:ascii="Times New Roman" w:hAnsi="Times New Roman" w:cs="Times New Roman"/>
          <w:color w:val="000000"/>
          <w:sz w:val="24"/>
          <w:szCs w:val="24"/>
        </w:rPr>
        <w:t>Среднегодовая числен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 населения на 1 января 2017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составила </w:t>
      </w:r>
      <w:r>
        <w:rPr>
          <w:rFonts w:ascii="Times New Roman" w:hAnsi="Times New Roman" w:cs="Times New Roman"/>
          <w:color w:val="000000"/>
          <w:sz w:val="24"/>
          <w:szCs w:val="24"/>
        </w:rPr>
        <w:t>2062 человека, а к концу года -2038 человек. Это происходит в том числе и из-за  роста смертности над рождаемостью, а также вследствие того, что и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з-за отсутствия достойно оплачиваемой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>олодые 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вынуждены уезжать за пределы муниципального образования. 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3CD2" w:rsidRPr="009D1B26" w:rsidRDefault="00643CD2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>2.Численность трудовых ресурсов, уровень  зарегистрированной и скрытой безработицы от экономически активного населения</w:t>
      </w:r>
    </w:p>
    <w:p w:rsidR="00643CD2" w:rsidRDefault="00643CD2" w:rsidP="00D74D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D1B26">
        <w:rPr>
          <w:rFonts w:ascii="Times New Roman" w:hAnsi="Times New Roman" w:cs="Times New Roman"/>
          <w:sz w:val="24"/>
          <w:szCs w:val="24"/>
        </w:rPr>
        <w:t>Отсутствие градостроительного предприятия на территории муниципального образования сказывается</w:t>
      </w:r>
      <w:r>
        <w:rPr>
          <w:rFonts w:ascii="Times New Roman" w:hAnsi="Times New Roman" w:cs="Times New Roman"/>
          <w:sz w:val="24"/>
          <w:szCs w:val="24"/>
        </w:rPr>
        <w:t xml:space="preserve"> на трудовых ресурсах. 38,4</w:t>
      </w:r>
      <w:r w:rsidRPr="009D1B26">
        <w:rPr>
          <w:rFonts w:ascii="Times New Roman" w:hAnsi="Times New Roman" w:cs="Times New Roman"/>
          <w:sz w:val="24"/>
          <w:szCs w:val="24"/>
        </w:rPr>
        <w:t xml:space="preserve"> % населения в трудоспособном возрасте официально не трудоустроено, имеет временные заработки, зарабатывает на сезонных работах, не</w:t>
      </w:r>
      <w:r>
        <w:rPr>
          <w:rFonts w:ascii="Times New Roman" w:hAnsi="Times New Roman" w:cs="Times New Roman"/>
          <w:sz w:val="24"/>
          <w:szCs w:val="24"/>
        </w:rPr>
        <w:t xml:space="preserve"> облагаемых НДФЛ, 52% трудоустроенных</w:t>
      </w:r>
      <w:r w:rsidRPr="009D1B26">
        <w:rPr>
          <w:rFonts w:ascii="Times New Roman" w:hAnsi="Times New Roman" w:cs="Times New Roman"/>
          <w:sz w:val="24"/>
          <w:szCs w:val="24"/>
        </w:rPr>
        <w:t xml:space="preserve"> граждан работа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1B26">
        <w:rPr>
          <w:rFonts w:ascii="Times New Roman" w:hAnsi="Times New Roman" w:cs="Times New Roman"/>
          <w:sz w:val="24"/>
          <w:szCs w:val="24"/>
        </w:rPr>
        <w:t>т за границами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  Не смотря на это, план исполнения налоговых доходов в 2017 году был перевыполнен по всем видам налогов.</w:t>
      </w:r>
    </w:p>
    <w:p w:rsidR="00643CD2" w:rsidRPr="009D1B26" w:rsidRDefault="00643CD2" w:rsidP="00D74D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187 человек работает в бюджетных учреждениях, в т.ч. и за пределами муниципального образования (Можгинская ЦРБ, Горнякская СОШ).</w:t>
      </w:r>
    </w:p>
    <w:p w:rsidR="00643CD2" w:rsidRPr="009D1B26" w:rsidRDefault="00643CD2" w:rsidP="00D74D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D1B26">
        <w:rPr>
          <w:rFonts w:ascii="Times New Roman" w:hAnsi="Times New Roman" w:cs="Times New Roman"/>
          <w:sz w:val="24"/>
          <w:szCs w:val="24"/>
        </w:rPr>
        <w:t>За последние годы  уровень зарегистрированной безработицы</w:t>
      </w:r>
      <w:r>
        <w:rPr>
          <w:rFonts w:ascii="Times New Roman" w:hAnsi="Times New Roman" w:cs="Times New Roman"/>
          <w:sz w:val="24"/>
          <w:szCs w:val="24"/>
        </w:rPr>
        <w:t xml:space="preserve"> держится на одном уровне. Состоят </w:t>
      </w:r>
      <w:r w:rsidRPr="009D1B26">
        <w:rPr>
          <w:rFonts w:ascii="Times New Roman" w:hAnsi="Times New Roman" w:cs="Times New Roman"/>
          <w:sz w:val="24"/>
          <w:szCs w:val="24"/>
        </w:rPr>
        <w:t>на учете в ЦЗН граждане, попавшие под сокращение с предприятий, сезонные рабочие, трудоустроенные на летний период. В летние месяцы количество безработных составляет 1-3 человека, в зимние</w:t>
      </w:r>
      <w:r>
        <w:rPr>
          <w:rFonts w:ascii="Times New Roman" w:hAnsi="Times New Roman" w:cs="Times New Roman"/>
          <w:sz w:val="24"/>
          <w:szCs w:val="24"/>
        </w:rPr>
        <w:t>- до 10.</w:t>
      </w:r>
    </w:p>
    <w:p w:rsidR="00643CD2" w:rsidRDefault="00643CD2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CD2" w:rsidRDefault="00643CD2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CD2" w:rsidRPr="009D1B26" w:rsidRDefault="00643CD2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 xml:space="preserve">  3.Сельскохозяйственное производство</w:t>
      </w:r>
    </w:p>
    <w:p w:rsidR="00643CD2" w:rsidRPr="009D1B26" w:rsidRDefault="00643CD2" w:rsidP="006F171F">
      <w:pPr>
        <w:jc w:val="both"/>
        <w:rPr>
          <w:rFonts w:ascii="Times New Roman" w:hAnsi="Times New Roman" w:cs="Times New Roman"/>
          <w:sz w:val="24"/>
          <w:szCs w:val="24"/>
        </w:rPr>
      </w:pPr>
      <w:r w:rsidRPr="009D1B26">
        <w:rPr>
          <w:rFonts w:ascii="Times New Roman" w:hAnsi="Times New Roman" w:cs="Times New Roman"/>
          <w:sz w:val="24"/>
          <w:szCs w:val="24"/>
        </w:rPr>
        <w:t xml:space="preserve">      Основой экономического потенциала муниципального образования  являются крестьянско-фермерские, личные подсобные хозяйства,</w:t>
      </w:r>
      <w:r>
        <w:rPr>
          <w:rFonts w:ascii="Times New Roman" w:hAnsi="Times New Roman" w:cs="Times New Roman"/>
          <w:sz w:val="24"/>
          <w:szCs w:val="24"/>
        </w:rPr>
        <w:t xml:space="preserve"> т.е. </w:t>
      </w:r>
      <w:r w:rsidRPr="009D1B26">
        <w:rPr>
          <w:rFonts w:ascii="Times New Roman" w:hAnsi="Times New Roman" w:cs="Times New Roman"/>
          <w:sz w:val="24"/>
          <w:szCs w:val="24"/>
        </w:rPr>
        <w:t xml:space="preserve"> предприятия малых форм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9D1B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с/х производством занимают</w:t>
      </w:r>
      <w:r>
        <w:rPr>
          <w:rFonts w:ascii="Times New Roman" w:hAnsi="Times New Roman" w:cs="Times New Roman"/>
          <w:color w:val="000000"/>
          <w:sz w:val="24"/>
          <w:szCs w:val="24"/>
        </w:rPr>
        <w:t>ся 44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фермерских хозяйств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, производящих и реализующих свою продукцию, из которых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 имеют молочно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товарные фермы, остальные занимаются овощеводством и зерновыми. </w:t>
      </w:r>
      <w:r>
        <w:rPr>
          <w:rFonts w:ascii="Times New Roman" w:hAnsi="Times New Roman" w:cs="Times New Roman"/>
          <w:sz w:val="24"/>
          <w:szCs w:val="24"/>
        </w:rPr>
        <w:t xml:space="preserve">Наиболее крупными сельскохозяйственными товаропроизводителями на территории МО являются </w:t>
      </w:r>
      <w:r w:rsidRPr="009D1B26">
        <w:rPr>
          <w:rFonts w:ascii="Times New Roman" w:hAnsi="Times New Roman" w:cs="Times New Roman"/>
          <w:sz w:val="24"/>
          <w:szCs w:val="24"/>
        </w:rPr>
        <w:t xml:space="preserve"> ООО «Туташево», ИП  Волк</w:t>
      </w:r>
      <w:r>
        <w:rPr>
          <w:rFonts w:ascii="Times New Roman" w:hAnsi="Times New Roman" w:cs="Times New Roman"/>
          <w:sz w:val="24"/>
          <w:szCs w:val="24"/>
        </w:rPr>
        <w:t>ов Ю.В., ИП Пчельников В.П., ИП Александров В.Л., ИП Сашин Ю.П. , ИП Смирнов А.З., ООО «Сельфон».</w:t>
      </w:r>
    </w:p>
    <w:p w:rsidR="00643CD2" w:rsidRPr="009D1B26" w:rsidRDefault="00643CD2" w:rsidP="00D74D3E">
      <w:pPr>
        <w:jc w:val="both"/>
        <w:rPr>
          <w:rFonts w:ascii="Times New Roman" w:hAnsi="Times New Roman" w:cs="Times New Roman"/>
          <w:sz w:val="24"/>
          <w:szCs w:val="24"/>
        </w:rPr>
      </w:pP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   Не смотря на меры госуда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рственной поддержки  в 2016-2017 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годах  наблюдается  сокращение личных подворий, где содержат </w:t>
      </w:r>
      <w:r>
        <w:rPr>
          <w:rFonts w:ascii="Times New Roman" w:hAnsi="Times New Roman" w:cs="Times New Roman"/>
          <w:color w:val="000000"/>
          <w:sz w:val="24"/>
          <w:szCs w:val="24"/>
        </w:rPr>
        <w:t>коров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>. Это заметно во всех населенных пунктах, так как не им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я свою с/х технику и корма, затратно заниматься животноводством для удовлетворения собственных нужд. За последние 2-3 года наблюдается   </w:t>
      </w:r>
      <w:r w:rsidRPr="00320CE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сокращение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поголовья  КРС. 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>Популярно  у населения разведение коз и птицы в летний период. В связи с этим увеличилась потребность населения в свинине, говядине. Спрос  в молочной продукции  удовлетворяют предприятия торговли.</w:t>
      </w:r>
    </w:p>
    <w:p w:rsidR="00643CD2" w:rsidRPr="009D1B26" w:rsidRDefault="00643CD2" w:rsidP="001411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>4.Производство</w:t>
      </w:r>
    </w:p>
    <w:p w:rsidR="00643CD2" w:rsidRPr="009D1B26" w:rsidRDefault="00643CD2" w:rsidP="001411EC">
      <w:pPr>
        <w:jc w:val="both"/>
        <w:rPr>
          <w:rFonts w:ascii="Times New Roman" w:hAnsi="Times New Roman" w:cs="Times New Roman"/>
          <w:sz w:val="24"/>
          <w:szCs w:val="24"/>
        </w:rPr>
      </w:pPr>
      <w:r w:rsidRPr="009D1B26">
        <w:rPr>
          <w:rFonts w:ascii="Times New Roman" w:hAnsi="Times New Roman" w:cs="Times New Roman"/>
          <w:sz w:val="24"/>
          <w:szCs w:val="24"/>
        </w:rPr>
        <w:t xml:space="preserve">На территории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функционирует пельменный цех ИП Петрова А.Ю. Этот цех снабжает мясными полуфабрикатами предприятия торговли Можгинского и близлежащих районов.  Других предприятий  переработки на территории поселения нет.</w:t>
      </w:r>
    </w:p>
    <w:p w:rsidR="00643CD2" w:rsidRPr="009D1B26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CD2" w:rsidRPr="009D1B26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 xml:space="preserve">   5.Торговля</w:t>
      </w:r>
    </w:p>
    <w:p w:rsidR="00643CD2" w:rsidRDefault="00643CD2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CD2" w:rsidRDefault="00643CD2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983">
        <w:rPr>
          <w:rFonts w:ascii="Times New Roman" w:hAnsi="Times New Roman" w:cs="Times New Roman"/>
          <w:bCs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расположено 12  магазинов в:</w:t>
      </w:r>
    </w:p>
    <w:p w:rsidR="00643CD2" w:rsidRDefault="00643CD2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Большая Кибья -  ООО «Арлеть», «Ландыш», ИП Фролов В.Н.;</w:t>
      </w:r>
    </w:p>
    <w:p w:rsidR="00643CD2" w:rsidRDefault="00643CD2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Туташево – ООО «Арлеть»;</w:t>
      </w:r>
    </w:p>
    <w:p w:rsidR="00643CD2" w:rsidRDefault="00643CD2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Пойкино – ИП «Николаев А.Г.»;</w:t>
      </w:r>
    </w:p>
    <w:p w:rsidR="00643CD2" w:rsidRDefault="00643CD2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Карашур – ИП «Николаев А.Г.»;</w:t>
      </w:r>
    </w:p>
    <w:p w:rsidR="00643CD2" w:rsidRDefault="00643CD2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Верхние Юри- ИП Николаев А.Г.-2 магазина, ИП Каюмов И.З., ПО «Оптовик»;</w:t>
      </w:r>
    </w:p>
    <w:p w:rsidR="00643CD2" w:rsidRDefault="00643CD2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Каменный Ключ- ПО «Оптовик»;</w:t>
      </w:r>
    </w:p>
    <w:p w:rsidR="00643CD2" w:rsidRPr="00A60983" w:rsidRDefault="00643CD2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Атабаево- ИП Михайлова Л.З.</w:t>
      </w:r>
    </w:p>
    <w:p w:rsidR="00643CD2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Магазины обеспечены  товарами и удовлетворяют  спрос населения. Режим работы не нарушается.</w:t>
      </w:r>
    </w:p>
    <w:p w:rsidR="00643CD2" w:rsidRPr="00126FA5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CD2" w:rsidRPr="00B31E5F" w:rsidRDefault="00643CD2" w:rsidP="00B31E5F">
      <w:pPr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  6.   Социальная инфраструктура   </w:t>
      </w:r>
    </w:p>
    <w:p w:rsidR="00643CD2" w:rsidRPr="00B31E5F" w:rsidRDefault="00643CD2" w:rsidP="00B31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E5F">
        <w:rPr>
          <w:rFonts w:ascii="Times New Roman" w:hAnsi="Times New Roman" w:cs="Times New Roman"/>
          <w:b/>
          <w:sz w:val="24"/>
          <w:szCs w:val="24"/>
        </w:rPr>
        <w:t>Связь, почта</w:t>
      </w:r>
    </w:p>
    <w:p w:rsidR="00643CD2" w:rsidRPr="00B31E5F" w:rsidRDefault="00643CD2" w:rsidP="00FC7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5F">
        <w:rPr>
          <w:rFonts w:ascii="Times New Roman" w:hAnsi="Times New Roman" w:cs="Times New Roman"/>
          <w:sz w:val="24"/>
          <w:szCs w:val="24"/>
        </w:rPr>
        <w:t xml:space="preserve">       На территории поселения находится</w:t>
      </w:r>
      <w:r>
        <w:rPr>
          <w:rFonts w:ascii="Times New Roman" w:hAnsi="Times New Roman" w:cs="Times New Roman"/>
          <w:sz w:val="24"/>
          <w:szCs w:val="24"/>
        </w:rPr>
        <w:t xml:space="preserve"> 2 почтовых </w:t>
      </w:r>
      <w:r w:rsidRPr="00B31E5F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я- в д. В.Юри и с. Большая Кибья.;</w:t>
      </w:r>
    </w:p>
    <w:p w:rsidR="00643CD2" w:rsidRDefault="00643CD2" w:rsidP="00FC7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1E5F">
        <w:rPr>
          <w:rFonts w:ascii="Times New Roman" w:hAnsi="Times New Roman" w:cs="Times New Roman"/>
          <w:sz w:val="24"/>
          <w:szCs w:val="24"/>
        </w:rPr>
        <w:t>Периодические издания по населенным пунктам разносят почтальоны. В селе Большая Кибья находитс</w:t>
      </w:r>
      <w:r>
        <w:rPr>
          <w:rFonts w:ascii="Times New Roman" w:hAnsi="Times New Roman" w:cs="Times New Roman"/>
          <w:sz w:val="24"/>
          <w:szCs w:val="24"/>
        </w:rPr>
        <w:t>я участок «Ростелеком» на 1</w:t>
      </w:r>
      <w:r w:rsidRPr="00B31E5F">
        <w:rPr>
          <w:rFonts w:ascii="Times New Roman" w:hAnsi="Times New Roman" w:cs="Times New Roman"/>
          <w:sz w:val="24"/>
          <w:szCs w:val="24"/>
        </w:rPr>
        <w:t>00 телефонных номеров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E5F">
        <w:rPr>
          <w:rFonts w:ascii="Times New Roman" w:hAnsi="Times New Roman" w:cs="Times New Roman"/>
          <w:sz w:val="24"/>
          <w:szCs w:val="24"/>
        </w:rPr>
        <w:t xml:space="preserve"> 60 номеров установлено населению. </w:t>
      </w:r>
      <w:r>
        <w:rPr>
          <w:rFonts w:ascii="Times New Roman" w:hAnsi="Times New Roman" w:cs="Times New Roman"/>
          <w:sz w:val="24"/>
          <w:szCs w:val="24"/>
        </w:rPr>
        <w:t xml:space="preserve">Часть населения начали отказываться  от проводного телефона, это связано с приобретением  сотовой связи. В домах, где имеются компьютеры, установлен  скоростной интернет. </w:t>
      </w:r>
      <w:r w:rsidRPr="00B31E5F">
        <w:rPr>
          <w:rFonts w:ascii="Times New Roman" w:hAnsi="Times New Roman" w:cs="Times New Roman"/>
          <w:sz w:val="24"/>
          <w:szCs w:val="24"/>
        </w:rPr>
        <w:t>Во всех населенных пунктах  установлены таксофоны, Не обеспечены телефонной связью д. Зобнино и д. Новотроицк.</w:t>
      </w:r>
    </w:p>
    <w:p w:rsidR="00643CD2" w:rsidRPr="00B31E5F" w:rsidRDefault="00643CD2" w:rsidP="00FC7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д. Верхние Юри в настоящее время заканчивается интернетизация ул. Юбилейной, Заресной, Полевой и пер. Октябрьский. По другим улицам Интернет от Ростелеком уже функционирует.</w:t>
      </w:r>
    </w:p>
    <w:p w:rsidR="00643CD2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CD2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126FA5">
        <w:rPr>
          <w:rFonts w:ascii="Times New Roman" w:hAnsi="Times New Roman" w:cs="Times New Roman"/>
          <w:b/>
          <w:bCs/>
          <w:sz w:val="24"/>
          <w:szCs w:val="24"/>
        </w:rPr>
        <w:t>бщеобразовательн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ые </w:t>
      </w: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643CD2" w:rsidRPr="00126FA5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CD2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Большекибьинская школа </w:t>
      </w:r>
      <w:r w:rsidRPr="006731C0">
        <w:rPr>
          <w:rFonts w:ascii="Times New Roman" w:hAnsi="Times New Roman" w:cs="Times New Roman"/>
          <w:sz w:val="24"/>
          <w:szCs w:val="24"/>
        </w:rPr>
        <w:t>1869</w:t>
      </w:r>
      <w:r>
        <w:rPr>
          <w:rFonts w:ascii="Times New Roman" w:hAnsi="Times New Roman" w:cs="Times New Roman"/>
          <w:sz w:val="24"/>
          <w:szCs w:val="24"/>
        </w:rPr>
        <w:t xml:space="preserve"> года постройки, </w:t>
      </w:r>
      <w:r w:rsidRPr="00126FA5">
        <w:rPr>
          <w:rFonts w:ascii="Times New Roman" w:hAnsi="Times New Roman" w:cs="Times New Roman"/>
          <w:sz w:val="24"/>
          <w:szCs w:val="24"/>
        </w:rPr>
        <w:t xml:space="preserve"> соответствует современным требованиям, школ</w:t>
      </w:r>
      <w:r>
        <w:rPr>
          <w:rFonts w:ascii="Times New Roman" w:hAnsi="Times New Roman" w:cs="Times New Roman"/>
          <w:sz w:val="24"/>
          <w:szCs w:val="24"/>
        </w:rPr>
        <w:t xml:space="preserve">а укомплектована кадрами. Плановое размещение учеников  214 мест, обучается в 2016-2017 учебном году всего  </w:t>
      </w:r>
      <w:r w:rsidRPr="00320CEC">
        <w:rPr>
          <w:rFonts w:ascii="Times New Roman" w:hAnsi="Times New Roman" w:cs="Times New Roman"/>
          <w:sz w:val="24"/>
          <w:szCs w:val="24"/>
          <w:highlight w:val="yellow"/>
        </w:rPr>
        <w:t>119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6FA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полняемость начальных классов 10-15 человек, нет перспектив</w:t>
      </w:r>
      <w:r w:rsidRPr="00126FA5">
        <w:rPr>
          <w:rFonts w:ascii="Times New Roman" w:hAnsi="Times New Roman" w:cs="Times New Roman"/>
          <w:sz w:val="24"/>
          <w:szCs w:val="24"/>
        </w:rPr>
        <w:t xml:space="preserve"> увеличения числа учащихся. Выпускников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ежегодно бывает по 8-13</w:t>
      </w:r>
      <w:r w:rsidRPr="00126FA5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В школе работает трудоспособный, дружелюбный, творческий коллектив педагогов. Учащиеся школы под руководством опытных учителей участвуют во всех школьных и районных олимпиадах, успешно сдают ЕГЭ. Обеспечивает себя овощами, что значительно удешевляет стоимость обеда учащихся. </w:t>
      </w:r>
    </w:p>
    <w:p w:rsidR="00643CD2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Верхнеюринская школа- детский сад  ещё совсем новая- 2009 года постройки. В школе в настоящее время обучается </w:t>
      </w:r>
      <w:r w:rsidRPr="00320CEC">
        <w:rPr>
          <w:rFonts w:ascii="Times New Roman" w:hAnsi="Times New Roman" w:cs="Times New Roman"/>
          <w:sz w:val="24"/>
          <w:szCs w:val="24"/>
          <w:highlight w:val="yellow"/>
        </w:rPr>
        <w:t>78 учащихся</w:t>
      </w:r>
      <w:r>
        <w:rPr>
          <w:rFonts w:ascii="Times New Roman" w:hAnsi="Times New Roman" w:cs="Times New Roman"/>
          <w:sz w:val="24"/>
          <w:szCs w:val="24"/>
        </w:rPr>
        <w:t>. Педагогический состав полностью укомплектован.</w:t>
      </w:r>
    </w:p>
    <w:p w:rsidR="00643CD2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CD2" w:rsidRPr="00813599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599">
        <w:rPr>
          <w:rFonts w:ascii="Times New Roman" w:hAnsi="Times New Roman" w:cs="Times New Roman"/>
          <w:b/>
          <w:sz w:val="24"/>
          <w:szCs w:val="24"/>
        </w:rPr>
        <w:t>Дошкольные учреждения</w:t>
      </w:r>
    </w:p>
    <w:p w:rsidR="00643CD2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Большекибьинский</w:t>
      </w:r>
      <w:r w:rsidRPr="00813599">
        <w:rPr>
          <w:rFonts w:ascii="Times New Roman" w:hAnsi="Times New Roman" w:cs="Times New Roman"/>
          <w:bCs/>
          <w:sz w:val="24"/>
          <w:szCs w:val="24"/>
        </w:rPr>
        <w:t>детский сад</w:t>
      </w:r>
      <w:r w:rsidRPr="00126FA5">
        <w:rPr>
          <w:rFonts w:ascii="Times New Roman" w:hAnsi="Times New Roman" w:cs="Times New Roman"/>
          <w:sz w:val="24"/>
          <w:szCs w:val="24"/>
        </w:rPr>
        <w:t xml:space="preserve"> имеет возможности удовлетворить потребности  желающих посещать дошкольное учреждение. </w:t>
      </w:r>
      <w:r>
        <w:rPr>
          <w:rFonts w:ascii="Times New Roman" w:hAnsi="Times New Roman" w:cs="Times New Roman"/>
          <w:sz w:val="24"/>
          <w:szCs w:val="24"/>
        </w:rPr>
        <w:t xml:space="preserve">Мест в детском саду  - 70, а посещают всего </w:t>
      </w:r>
      <w:r w:rsidRPr="00E9679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детей.  Так продолжается из года в год.  Коллектив дошкольного учреждения укомплектован штатом, специалисты аттестованы на</w:t>
      </w:r>
      <w:r w:rsidRPr="00E96792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 xml:space="preserve"> процентов. Ежегодно небольшие вливания из районного бюджета и спонсорская помощь фермеров и родителей  позволяют улучшать материально-техническую базу учреждения. </w:t>
      </w:r>
    </w:p>
    <w:p w:rsidR="00643CD2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Напротив,  Верхнеюринский детский  сад вместо 38 детей в настоящее время посещает </w:t>
      </w:r>
      <w:r w:rsidRPr="00320CEC">
        <w:rPr>
          <w:rFonts w:ascii="Times New Roman" w:hAnsi="Times New Roman" w:cs="Times New Roman"/>
          <w:sz w:val="24"/>
          <w:szCs w:val="24"/>
          <w:highlight w:val="yellow"/>
        </w:rPr>
        <w:t>43 ребёнка</w:t>
      </w:r>
      <w:r>
        <w:rPr>
          <w:rFonts w:ascii="Times New Roman" w:hAnsi="Times New Roman" w:cs="Times New Roman"/>
          <w:sz w:val="24"/>
          <w:szCs w:val="24"/>
        </w:rPr>
        <w:t>, кроме того 3 ребёнка трёхлетнего возраста дожидаются своей очереди. В 2017 году депутат Госсовета Вершинин А.П. подарил детскому саду ноутбук, силами родителей была обновлена детская площадка.</w:t>
      </w:r>
    </w:p>
    <w:p w:rsidR="00643CD2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CD2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09D">
        <w:rPr>
          <w:rFonts w:ascii="Times New Roman" w:hAnsi="Times New Roman" w:cs="Times New Roman"/>
          <w:b/>
          <w:sz w:val="24"/>
          <w:szCs w:val="24"/>
        </w:rPr>
        <w:t>Учреждения здравоохранения</w:t>
      </w:r>
    </w:p>
    <w:p w:rsidR="00643CD2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9D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 работают три фельдшерско-акушерских пункта и участковая больница: в д. Пойкино (охват населения- 144 человек 1 мед.работник),</w:t>
      </w:r>
    </w:p>
    <w:p w:rsidR="00643CD2" w:rsidRPr="005B4391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Туташево (охват населения- 166 человек 1 мед. работник) с.Б-Кибья ( охват населения – 1007 человек с. Б-Кибья, д. Зобнино, д. Карашур, д. Новотроицк - 10 медработников), д. Верхние Юрии (охват населения 619 человек д. В.Юри, К.Ключ, Атабаево)- 2 медработника.  Работники участковой больницы  и фельдшера оказывают населению доступную медицинскую помощь, организуют проведение медицинских осмотров всего населения. Все плановые показатели больница выполняет успешно, участвуют в выполнении всех принятых целевых программ.</w:t>
      </w:r>
    </w:p>
    <w:p w:rsidR="00643CD2" w:rsidRDefault="00643CD2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CD2" w:rsidRDefault="00643CD2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F6">
        <w:rPr>
          <w:rFonts w:ascii="Times New Roman" w:hAnsi="Times New Roman" w:cs="Times New Roman"/>
          <w:b/>
          <w:sz w:val="24"/>
          <w:szCs w:val="24"/>
        </w:rPr>
        <w:t xml:space="preserve">Учреждения культуры </w:t>
      </w:r>
      <w:r w:rsidRPr="00A903F6">
        <w:rPr>
          <w:rFonts w:ascii="Times New Roman" w:hAnsi="Times New Roman" w:cs="Times New Roman"/>
          <w:sz w:val="24"/>
          <w:szCs w:val="24"/>
        </w:rPr>
        <w:t>поселения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1F">
        <w:rPr>
          <w:rFonts w:ascii="Times New Roman" w:hAnsi="Times New Roman" w:cs="Times New Roman"/>
          <w:sz w:val="24"/>
          <w:szCs w:val="24"/>
        </w:rPr>
        <w:t>Большекибьинским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F6">
        <w:rPr>
          <w:rFonts w:ascii="Times New Roman" w:hAnsi="Times New Roman" w:cs="Times New Roman"/>
          <w:sz w:val="24"/>
          <w:szCs w:val="24"/>
        </w:rPr>
        <w:t>сельским Домом культуры</w:t>
      </w:r>
      <w:r>
        <w:rPr>
          <w:rFonts w:ascii="Times New Roman" w:hAnsi="Times New Roman" w:cs="Times New Roman"/>
          <w:sz w:val="24"/>
          <w:szCs w:val="24"/>
        </w:rPr>
        <w:t>, Пойкинским сельским клубом, Верхнеюринским ЦСДК, Большекибьинской, Верхнеюринской и Туташевской  библиотеками. В библиотеках и клубах работают специалисты своего дела. Работники клубов и библиотек  свою работу строят на основе планов, творческих заказов. Занимаются художественной самодеятельностью в творческий сезон, проводятся мероприятия к календарным датам, участвуют в районных смотрах. Большую часть в работе СДК занимает работа с детьми и социально не защищенными слоями населения. Немало мероприятий проведено для пожилых и ветеранов. С работниками учреждении культуры совместно с Администрацией МО «Большекибьинское»  во всех населенных пунктах проводятся мероприятия,  посвященные Дню пожилых людей, 9 Мая, Дню матери, Дню сельскохозяйственного работника и т.д.</w:t>
      </w:r>
    </w:p>
    <w:p w:rsidR="00643CD2" w:rsidRDefault="00643CD2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CD2" w:rsidRDefault="00643CD2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Достижения муниципального образования в 2017 году: </w:t>
      </w:r>
    </w:p>
    <w:p w:rsidR="00643CD2" w:rsidRDefault="00643CD2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B4F2E">
        <w:rPr>
          <w:rFonts w:ascii="Times New Roman" w:hAnsi="Times New Roman" w:cs="Times New Roman"/>
          <w:sz w:val="24"/>
          <w:szCs w:val="24"/>
        </w:rPr>
        <w:t>Проведен высоко</w:t>
      </w:r>
      <w:r>
        <w:rPr>
          <w:rFonts w:ascii="Times New Roman" w:hAnsi="Times New Roman" w:cs="Times New Roman"/>
          <w:sz w:val="24"/>
          <w:szCs w:val="24"/>
        </w:rPr>
        <w:t>скоростной Интернет от Ростелеком  в д. Верхние Юри;</w:t>
      </w:r>
    </w:p>
    <w:p w:rsidR="00643CD2" w:rsidRDefault="00643CD2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Силами населения отремонтирован мост в д. Туташево;</w:t>
      </w:r>
    </w:p>
    <w:p w:rsidR="00643CD2" w:rsidRDefault="00643CD2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Отремонтирована подъездная дорога к мосту в д. Туташево;</w:t>
      </w:r>
    </w:p>
    <w:p w:rsidR="00643CD2" w:rsidRDefault="00643CD2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Отреставрирован памятник погибшим в ВОВ в с. Большая Кибья;</w:t>
      </w:r>
    </w:p>
    <w:p w:rsidR="00643CD2" w:rsidRDefault="00643CD2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Утверждён проект автодороги «Большая Кибья-Туташево»;</w:t>
      </w:r>
    </w:p>
    <w:p w:rsidR="00643CD2" w:rsidRPr="005B4F2E" w:rsidRDefault="00643CD2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д. Верхние Юри заменены светильники уличного освещения на энергосберегающие светодиодные.</w:t>
      </w:r>
    </w:p>
    <w:p w:rsidR="00643CD2" w:rsidRPr="005B4F2E" w:rsidRDefault="00643CD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CD2" w:rsidRPr="00A76AFF" w:rsidRDefault="00643CD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7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Проблемы развития муниципального образования </w:t>
      </w:r>
    </w:p>
    <w:p w:rsidR="00643CD2" w:rsidRPr="00A76AFF" w:rsidRDefault="00643CD2" w:rsidP="00126FA5">
      <w:pPr>
        <w:pStyle w:val="BodyText"/>
      </w:pPr>
      <w:r w:rsidRPr="00A76AFF">
        <w:t>Потенциал  муниципального образован</w:t>
      </w:r>
      <w:r>
        <w:t>ия  есть, но  проблемы остаются</w:t>
      </w:r>
      <w:r w:rsidRPr="00A76AFF">
        <w:t>:</w:t>
      </w:r>
    </w:p>
    <w:p w:rsidR="00643CD2" w:rsidRPr="00A76AFF" w:rsidRDefault="00643CD2" w:rsidP="00126FA5">
      <w:pPr>
        <w:pStyle w:val="BodyText"/>
      </w:pPr>
      <w:r w:rsidRPr="00A76AFF">
        <w:t xml:space="preserve">- нет средств на приведение  в порядок дорожного покрытия муниципальных дорог и </w:t>
      </w:r>
    </w:p>
    <w:p w:rsidR="00643CD2" w:rsidRPr="00A76AFF" w:rsidRDefault="00643CD2" w:rsidP="00126FA5">
      <w:pPr>
        <w:pStyle w:val="BodyText"/>
      </w:pPr>
      <w:r w:rsidRPr="00A76AFF">
        <w:t>улиц, въездов в деревни;</w:t>
      </w:r>
    </w:p>
    <w:p w:rsidR="00643CD2" w:rsidRDefault="00643CD2" w:rsidP="00126FA5">
      <w:pPr>
        <w:pStyle w:val="BodyText"/>
      </w:pPr>
      <w:r>
        <w:t>- отсутствие газификации в  д. Верхние Юри, Каменный Ключ, Атабаево и  д. Новотроицк;</w:t>
      </w:r>
    </w:p>
    <w:p w:rsidR="00643CD2" w:rsidRPr="00A76AFF" w:rsidRDefault="00643CD2" w:rsidP="00126FA5">
      <w:pPr>
        <w:pStyle w:val="BodyText"/>
      </w:pPr>
      <w:r>
        <w:t>- отсутствие  водопровода в д. Новотроицк;</w:t>
      </w:r>
    </w:p>
    <w:p w:rsidR="00643CD2" w:rsidRPr="00A76AFF" w:rsidRDefault="00643CD2" w:rsidP="00126FA5">
      <w:pPr>
        <w:pStyle w:val="BodyText"/>
      </w:pPr>
      <w:r>
        <w:t>- капитальный ремонт</w:t>
      </w:r>
      <w:r w:rsidRPr="00A76AFF">
        <w:t xml:space="preserve"> водопрово</w:t>
      </w:r>
      <w:r>
        <w:t>дной сети по всем улицам населенных пунктов и замена водонапорной башни в с. Большая Кибья</w:t>
      </w:r>
      <w:r w:rsidRPr="00A76AFF">
        <w:t>;</w:t>
      </w:r>
    </w:p>
    <w:p w:rsidR="00643CD2" w:rsidRPr="00A76AFF" w:rsidRDefault="00643CD2" w:rsidP="00126FA5">
      <w:pPr>
        <w:pStyle w:val="BodyText"/>
      </w:pPr>
      <w:r w:rsidRPr="00A76AFF">
        <w:t>- привлечение инвесторов на  террито</w:t>
      </w:r>
      <w:r>
        <w:t>рию  МО и открытие рабочих мест</w:t>
      </w:r>
      <w:r w:rsidRPr="00A76AFF">
        <w:t>;</w:t>
      </w:r>
    </w:p>
    <w:p w:rsidR="00643CD2" w:rsidRDefault="00643CD2" w:rsidP="00126FA5">
      <w:pPr>
        <w:pStyle w:val="BodyText"/>
      </w:pPr>
      <w:r w:rsidRPr="00A76AFF">
        <w:t>-</w:t>
      </w:r>
      <w:r>
        <w:t>строительство культурно-досугового центра и ФАП-а в д. Туташево;</w:t>
      </w:r>
    </w:p>
    <w:p w:rsidR="00643CD2" w:rsidRDefault="00643CD2" w:rsidP="00126FA5">
      <w:pPr>
        <w:pStyle w:val="BodyText"/>
      </w:pPr>
      <w:r>
        <w:t>- восстановление Покровской церкви в селе;</w:t>
      </w:r>
    </w:p>
    <w:p w:rsidR="00643CD2" w:rsidRDefault="00643CD2" w:rsidP="00126FA5">
      <w:pPr>
        <w:pStyle w:val="BodyText"/>
      </w:pPr>
      <w:r>
        <w:t>- капитальный ремонт крыши в Верхнеюринском  ЦСДК;</w:t>
      </w:r>
    </w:p>
    <w:p w:rsidR="00643CD2" w:rsidRDefault="00643CD2" w:rsidP="00126FA5">
      <w:pPr>
        <w:pStyle w:val="BodyText"/>
      </w:pPr>
      <w:r>
        <w:t>-  замена кровли на скатную и оконных блоков в детском саду;</w:t>
      </w:r>
    </w:p>
    <w:p w:rsidR="00643CD2" w:rsidRDefault="00643CD2" w:rsidP="00126FA5">
      <w:pPr>
        <w:pStyle w:val="BodyText"/>
      </w:pPr>
      <w:r>
        <w:t>- ремонт дороги Атабаево-Верхние Юри;</w:t>
      </w:r>
    </w:p>
    <w:p w:rsidR="00643CD2" w:rsidRDefault="00643CD2" w:rsidP="00126FA5">
      <w:pPr>
        <w:pStyle w:val="BodyText"/>
      </w:pPr>
      <w:r>
        <w:t>-отсутствие  павильонов на автобусных остановках.</w:t>
      </w:r>
    </w:p>
    <w:p w:rsidR="00643CD2" w:rsidRPr="00A76AFF" w:rsidRDefault="00643CD2" w:rsidP="00126FA5">
      <w:pPr>
        <w:pStyle w:val="BodyText"/>
      </w:pPr>
      <w:r>
        <w:t xml:space="preserve"> </w:t>
      </w:r>
    </w:p>
    <w:p w:rsidR="00643CD2" w:rsidRDefault="00643CD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CD2" w:rsidRDefault="00643CD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3CD2" w:rsidRPr="00126FA5" w:rsidRDefault="00643CD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Большекибьинское</w:t>
      </w:r>
      <w:r w:rsidRPr="00126F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26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М.Л. Александров</w:t>
      </w:r>
    </w:p>
    <w:sectPr w:rsidR="00643CD2" w:rsidRPr="00126FA5" w:rsidSect="0048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D2" w:rsidRDefault="00643CD2" w:rsidP="00BC54A0">
      <w:pPr>
        <w:spacing w:after="0" w:line="240" w:lineRule="auto"/>
      </w:pPr>
      <w:r>
        <w:separator/>
      </w:r>
    </w:p>
  </w:endnote>
  <w:endnote w:type="continuationSeparator" w:id="1">
    <w:p w:rsidR="00643CD2" w:rsidRDefault="00643CD2" w:rsidP="00BC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D2" w:rsidRDefault="00643CD2" w:rsidP="00BC54A0">
      <w:pPr>
        <w:spacing w:after="0" w:line="240" w:lineRule="auto"/>
      </w:pPr>
      <w:r>
        <w:separator/>
      </w:r>
    </w:p>
  </w:footnote>
  <w:footnote w:type="continuationSeparator" w:id="1">
    <w:p w:rsidR="00643CD2" w:rsidRDefault="00643CD2" w:rsidP="00BC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37C"/>
    <w:multiLevelType w:val="hybridMultilevel"/>
    <w:tmpl w:val="9CCCD860"/>
    <w:lvl w:ilvl="0" w:tplc="D08C1C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5A3609"/>
    <w:multiLevelType w:val="hybridMultilevel"/>
    <w:tmpl w:val="9CCCD860"/>
    <w:lvl w:ilvl="0" w:tplc="D08C1C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D3E"/>
    <w:rsid w:val="000136B2"/>
    <w:rsid w:val="00035194"/>
    <w:rsid w:val="00040DA9"/>
    <w:rsid w:val="000425A9"/>
    <w:rsid w:val="00042F50"/>
    <w:rsid w:val="00067688"/>
    <w:rsid w:val="000864DF"/>
    <w:rsid w:val="00091924"/>
    <w:rsid w:val="00092452"/>
    <w:rsid w:val="000B6461"/>
    <w:rsid w:val="000F3D30"/>
    <w:rsid w:val="000F72EF"/>
    <w:rsid w:val="00126FA5"/>
    <w:rsid w:val="001411EC"/>
    <w:rsid w:val="001474F0"/>
    <w:rsid w:val="001633B6"/>
    <w:rsid w:val="00165A68"/>
    <w:rsid w:val="00187C1B"/>
    <w:rsid w:val="001F0D98"/>
    <w:rsid w:val="001F75C1"/>
    <w:rsid w:val="00214847"/>
    <w:rsid w:val="0023055B"/>
    <w:rsid w:val="00234013"/>
    <w:rsid w:val="0024484F"/>
    <w:rsid w:val="00255283"/>
    <w:rsid w:val="00286AA2"/>
    <w:rsid w:val="002E37DB"/>
    <w:rsid w:val="002F4288"/>
    <w:rsid w:val="002F700C"/>
    <w:rsid w:val="00300121"/>
    <w:rsid w:val="00320CEC"/>
    <w:rsid w:val="003229B8"/>
    <w:rsid w:val="0034695D"/>
    <w:rsid w:val="00357D41"/>
    <w:rsid w:val="0036339B"/>
    <w:rsid w:val="0038631D"/>
    <w:rsid w:val="00387D5D"/>
    <w:rsid w:val="00390B1D"/>
    <w:rsid w:val="00391C05"/>
    <w:rsid w:val="003A636C"/>
    <w:rsid w:val="003C02EA"/>
    <w:rsid w:val="003D6DB1"/>
    <w:rsid w:val="003E05C8"/>
    <w:rsid w:val="00402BB3"/>
    <w:rsid w:val="00414D42"/>
    <w:rsid w:val="0041570A"/>
    <w:rsid w:val="00416578"/>
    <w:rsid w:val="004178D8"/>
    <w:rsid w:val="00421A90"/>
    <w:rsid w:val="00423F65"/>
    <w:rsid w:val="00441D03"/>
    <w:rsid w:val="0045072F"/>
    <w:rsid w:val="0045187A"/>
    <w:rsid w:val="00454160"/>
    <w:rsid w:val="00456324"/>
    <w:rsid w:val="00473928"/>
    <w:rsid w:val="00473B66"/>
    <w:rsid w:val="00474F22"/>
    <w:rsid w:val="00480E98"/>
    <w:rsid w:val="004B3F0B"/>
    <w:rsid w:val="004B530E"/>
    <w:rsid w:val="004C461E"/>
    <w:rsid w:val="004D7FA1"/>
    <w:rsid w:val="004E78A7"/>
    <w:rsid w:val="004F259A"/>
    <w:rsid w:val="004F64E6"/>
    <w:rsid w:val="004F6BFB"/>
    <w:rsid w:val="005301A5"/>
    <w:rsid w:val="005331EE"/>
    <w:rsid w:val="0055285A"/>
    <w:rsid w:val="00554C0A"/>
    <w:rsid w:val="0057021B"/>
    <w:rsid w:val="00574F8F"/>
    <w:rsid w:val="005A2542"/>
    <w:rsid w:val="005B430B"/>
    <w:rsid w:val="005B4391"/>
    <w:rsid w:val="005B4F2E"/>
    <w:rsid w:val="005B5756"/>
    <w:rsid w:val="005D39AC"/>
    <w:rsid w:val="00603E28"/>
    <w:rsid w:val="00606085"/>
    <w:rsid w:val="00630833"/>
    <w:rsid w:val="00643CD2"/>
    <w:rsid w:val="00665DBA"/>
    <w:rsid w:val="006731C0"/>
    <w:rsid w:val="006748E2"/>
    <w:rsid w:val="00675723"/>
    <w:rsid w:val="00676915"/>
    <w:rsid w:val="00677A70"/>
    <w:rsid w:val="006855B5"/>
    <w:rsid w:val="006A2C7B"/>
    <w:rsid w:val="006E770E"/>
    <w:rsid w:val="006F171F"/>
    <w:rsid w:val="006F3DF2"/>
    <w:rsid w:val="00710D9B"/>
    <w:rsid w:val="00750626"/>
    <w:rsid w:val="007526F0"/>
    <w:rsid w:val="0077302B"/>
    <w:rsid w:val="00775B82"/>
    <w:rsid w:val="007A2B7E"/>
    <w:rsid w:val="007D00A3"/>
    <w:rsid w:val="007D6C4C"/>
    <w:rsid w:val="007E55C1"/>
    <w:rsid w:val="0080646C"/>
    <w:rsid w:val="00813599"/>
    <w:rsid w:val="008452CE"/>
    <w:rsid w:val="00846A29"/>
    <w:rsid w:val="00861A6A"/>
    <w:rsid w:val="00863E62"/>
    <w:rsid w:val="00884B5A"/>
    <w:rsid w:val="00884EE0"/>
    <w:rsid w:val="0088701B"/>
    <w:rsid w:val="0089109D"/>
    <w:rsid w:val="008A084F"/>
    <w:rsid w:val="008E0725"/>
    <w:rsid w:val="008F2985"/>
    <w:rsid w:val="00903433"/>
    <w:rsid w:val="00910577"/>
    <w:rsid w:val="009331B1"/>
    <w:rsid w:val="00962ECF"/>
    <w:rsid w:val="009744D0"/>
    <w:rsid w:val="00990F88"/>
    <w:rsid w:val="009B2C4A"/>
    <w:rsid w:val="009B5BC7"/>
    <w:rsid w:val="009D1B26"/>
    <w:rsid w:val="009D1DA1"/>
    <w:rsid w:val="009D6DDD"/>
    <w:rsid w:val="009E42F5"/>
    <w:rsid w:val="009E5D58"/>
    <w:rsid w:val="00A0502E"/>
    <w:rsid w:val="00A14B7F"/>
    <w:rsid w:val="00A153C8"/>
    <w:rsid w:val="00A21775"/>
    <w:rsid w:val="00A31F4B"/>
    <w:rsid w:val="00A46687"/>
    <w:rsid w:val="00A60983"/>
    <w:rsid w:val="00A61BF2"/>
    <w:rsid w:val="00A61D94"/>
    <w:rsid w:val="00A76AFF"/>
    <w:rsid w:val="00A80E96"/>
    <w:rsid w:val="00A82F60"/>
    <w:rsid w:val="00A903F6"/>
    <w:rsid w:val="00A95DB1"/>
    <w:rsid w:val="00AA0CE0"/>
    <w:rsid w:val="00AC3466"/>
    <w:rsid w:val="00AD07EE"/>
    <w:rsid w:val="00AD51EE"/>
    <w:rsid w:val="00AE4263"/>
    <w:rsid w:val="00AF57E4"/>
    <w:rsid w:val="00B01120"/>
    <w:rsid w:val="00B03468"/>
    <w:rsid w:val="00B074C4"/>
    <w:rsid w:val="00B16E10"/>
    <w:rsid w:val="00B2288C"/>
    <w:rsid w:val="00B22902"/>
    <w:rsid w:val="00B31E5F"/>
    <w:rsid w:val="00B33B9B"/>
    <w:rsid w:val="00B41809"/>
    <w:rsid w:val="00B45337"/>
    <w:rsid w:val="00B5027B"/>
    <w:rsid w:val="00B96760"/>
    <w:rsid w:val="00BC54A0"/>
    <w:rsid w:val="00BF3E65"/>
    <w:rsid w:val="00C243F6"/>
    <w:rsid w:val="00C357FA"/>
    <w:rsid w:val="00C412FF"/>
    <w:rsid w:val="00C60E37"/>
    <w:rsid w:val="00C805E4"/>
    <w:rsid w:val="00C8081D"/>
    <w:rsid w:val="00C81076"/>
    <w:rsid w:val="00C82661"/>
    <w:rsid w:val="00C97C5D"/>
    <w:rsid w:val="00CA0015"/>
    <w:rsid w:val="00CA6B53"/>
    <w:rsid w:val="00CF126F"/>
    <w:rsid w:val="00D0608F"/>
    <w:rsid w:val="00D51177"/>
    <w:rsid w:val="00D521E2"/>
    <w:rsid w:val="00D74D3E"/>
    <w:rsid w:val="00DA738A"/>
    <w:rsid w:val="00DC2022"/>
    <w:rsid w:val="00DC703A"/>
    <w:rsid w:val="00DD4A43"/>
    <w:rsid w:val="00DE5ADC"/>
    <w:rsid w:val="00E438C9"/>
    <w:rsid w:val="00E453CB"/>
    <w:rsid w:val="00E65C93"/>
    <w:rsid w:val="00E81EC7"/>
    <w:rsid w:val="00E83484"/>
    <w:rsid w:val="00E8351E"/>
    <w:rsid w:val="00E96792"/>
    <w:rsid w:val="00EB2E1F"/>
    <w:rsid w:val="00EB76C8"/>
    <w:rsid w:val="00ED00AE"/>
    <w:rsid w:val="00ED10BF"/>
    <w:rsid w:val="00ED31C2"/>
    <w:rsid w:val="00EF64DF"/>
    <w:rsid w:val="00F109C1"/>
    <w:rsid w:val="00F12DC5"/>
    <w:rsid w:val="00F139DE"/>
    <w:rsid w:val="00F170CC"/>
    <w:rsid w:val="00F6591F"/>
    <w:rsid w:val="00F9563C"/>
    <w:rsid w:val="00F9614F"/>
    <w:rsid w:val="00FB1E5A"/>
    <w:rsid w:val="00FB2139"/>
    <w:rsid w:val="00FB4363"/>
    <w:rsid w:val="00FC5CEC"/>
    <w:rsid w:val="00FC7285"/>
    <w:rsid w:val="00FD716A"/>
    <w:rsid w:val="00FE1C41"/>
    <w:rsid w:val="00FF72D8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D3E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4D3E"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semiHidden/>
    <w:rsid w:val="00D74D3E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4D3E"/>
    <w:rPr>
      <w:rFonts w:ascii="Times New Roman" w:hAnsi="Times New Roman" w:cs="Times New Roman"/>
      <w:sz w:val="24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semiHidden/>
    <w:rsid w:val="00D74D3E"/>
    <w:pPr>
      <w:spacing w:after="0" w:line="240" w:lineRule="auto"/>
      <w:ind w:left="360" w:firstLine="3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4D3E"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semiHidden/>
    <w:rsid w:val="00D74D3E"/>
    <w:pPr>
      <w:shd w:val="clear" w:color="auto" w:fill="FFFFFF"/>
      <w:spacing w:after="0" w:line="240" w:lineRule="auto"/>
      <w:ind w:left="36" w:right="29" w:firstLine="713"/>
      <w:jc w:val="both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411E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C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54A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54A0"/>
    <w:rPr>
      <w:rFonts w:cs="Times New Roman"/>
    </w:rPr>
  </w:style>
  <w:style w:type="table" w:styleId="TableGrid">
    <w:name w:val="Table Grid"/>
    <w:basedOn w:val="TableNormal"/>
    <w:uiPriority w:val="99"/>
    <w:rsid w:val="00C60E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60E37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60E37"/>
    <w:rPr>
      <w:rFonts w:ascii="Times New Roman" w:hAnsi="Times New Roman"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990F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0F88"/>
    <w:rPr>
      <w:rFonts w:ascii="Tahoma" w:hAnsi="Tahoma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C412F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2FF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1336</TotalTime>
  <Pages>4</Pages>
  <Words>1465</Words>
  <Characters>8355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80</cp:revision>
  <cp:lastPrinted>2017-12-11T07:00:00Z</cp:lastPrinted>
  <dcterms:created xsi:type="dcterms:W3CDTF">2012-01-30T11:42:00Z</dcterms:created>
  <dcterms:modified xsi:type="dcterms:W3CDTF">2018-03-20T05:21:00Z</dcterms:modified>
</cp:coreProperties>
</file>